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A873F9">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04F95DC5" w:rsidR="00B924E6" w:rsidRDefault="00C811E8" w:rsidP="00A873F9">
      <w:pPr>
        <w:pStyle w:val="TitlewithLine"/>
      </w:pPr>
      <w:bookmarkStart w:id="1" w:name="_Toc209316062"/>
      <w:bookmarkEnd w:id="1"/>
      <w:r>
        <w:t xml:space="preserve">Disability </w:t>
      </w:r>
      <w:r w:rsidR="003E610A">
        <w:t>discrimination</w:t>
      </w:r>
    </w:p>
    <w:p w14:paraId="7C75B2C6" w14:textId="3E3290BE" w:rsidR="004901F7" w:rsidRPr="00561B05" w:rsidRDefault="004901F7" w:rsidP="008A5B17">
      <w:pPr>
        <w:rPr>
          <w:lang w:val="en-US"/>
        </w:rPr>
      </w:pPr>
      <w:r w:rsidRPr="008D2347">
        <w:t>Disability discrimination occurs when a person is treated</w:t>
      </w:r>
      <w:r w:rsidRPr="00F46527">
        <w:t xml:space="preserve"> </w:t>
      </w:r>
      <w:r w:rsidRPr="00B02A53">
        <w:rPr>
          <w:lang w:val="en-US"/>
        </w:rPr>
        <w:t xml:space="preserve">less </w:t>
      </w:r>
      <w:proofErr w:type="spellStart"/>
      <w:r w:rsidRPr="00B02A53">
        <w:rPr>
          <w:lang w:val="en-US"/>
        </w:rPr>
        <w:t>favourably</w:t>
      </w:r>
      <w:proofErr w:type="spellEnd"/>
      <w:r w:rsidRPr="00561B05">
        <w:rPr>
          <w:lang w:val="en-US"/>
        </w:rPr>
        <w:t>, or not given the same opportunities, as others in a similar situati</w:t>
      </w:r>
      <w:r>
        <w:rPr>
          <w:lang w:val="en-US"/>
        </w:rPr>
        <w:t>on because of their disability.</w:t>
      </w:r>
    </w:p>
    <w:p w14:paraId="4A5842A6" w14:textId="069D265D" w:rsidR="004901F7" w:rsidRPr="00561B05" w:rsidRDefault="004901F7" w:rsidP="008A5B17">
      <w:r w:rsidRPr="00561B05">
        <w:t xml:space="preserve">The </w:t>
      </w:r>
      <w:r w:rsidRPr="008A5B17">
        <w:rPr>
          <w:i/>
        </w:rPr>
        <w:t>Disability Discrimination Act 1992</w:t>
      </w:r>
      <w:r w:rsidRPr="00561B05">
        <w:t xml:space="preserve"> (DDA) makes it unlawful to discriminate against a person, in many areas of public life, including: </w:t>
      </w:r>
      <w:r w:rsidRPr="00561B05">
        <w:rPr>
          <w:bCs/>
          <w:lang w:val="en"/>
        </w:rPr>
        <w:t>employment</w:t>
      </w:r>
      <w:r w:rsidR="00DC0680">
        <w:rPr>
          <w:bCs/>
          <w:lang w:val="en"/>
        </w:rPr>
        <w:t>,</w:t>
      </w:r>
      <w:r w:rsidRPr="00561B05">
        <w:rPr>
          <w:bCs/>
          <w:lang w:val="en"/>
        </w:rPr>
        <w:t xml:space="preserve"> education</w:t>
      </w:r>
      <w:r w:rsidR="008B4496">
        <w:rPr>
          <w:bCs/>
          <w:lang w:val="en"/>
        </w:rPr>
        <w:t>,</w:t>
      </w:r>
      <w:r w:rsidRPr="00561B05">
        <w:rPr>
          <w:bCs/>
          <w:lang w:val="en"/>
        </w:rPr>
        <w:t xml:space="preserve"> getting or using services</w:t>
      </w:r>
      <w:r w:rsidR="008B4496">
        <w:rPr>
          <w:bCs/>
          <w:lang w:val="en"/>
        </w:rPr>
        <w:t>,</w:t>
      </w:r>
      <w:r w:rsidRPr="00561B05">
        <w:rPr>
          <w:bCs/>
          <w:lang w:val="en"/>
        </w:rPr>
        <w:t xml:space="preserve"> </w:t>
      </w:r>
      <w:r w:rsidRPr="00561B05">
        <w:rPr>
          <w:lang w:val="en"/>
        </w:rPr>
        <w:t>renting or buying a house or unit</w:t>
      </w:r>
      <w:r w:rsidR="008B4496">
        <w:rPr>
          <w:lang w:val="en"/>
        </w:rPr>
        <w:t>,</w:t>
      </w:r>
      <w:r w:rsidRPr="00561B05">
        <w:rPr>
          <w:lang w:val="en"/>
        </w:rPr>
        <w:t xml:space="preserve"> and accessing public places,</w:t>
      </w:r>
      <w:r w:rsidRPr="00561B05">
        <w:t xml:space="preserve"> because of their disability. </w:t>
      </w:r>
    </w:p>
    <w:p w14:paraId="3701C9B9" w14:textId="7A1F1D81" w:rsidR="004901F7" w:rsidRPr="00561B05" w:rsidRDefault="004901F7" w:rsidP="008A5B17">
      <w:pPr>
        <w:rPr>
          <w:lang w:val="en"/>
        </w:rPr>
      </w:pPr>
      <w:r w:rsidRPr="00561B05">
        <w:t xml:space="preserve">The DDA covers people who have </w:t>
      </w:r>
      <w:r w:rsidRPr="00561B05">
        <w:rPr>
          <w:lang w:val="en"/>
        </w:rPr>
        <w:t>temporary and permanent disabilities; physical, intellectual, sensory, neurological, learning and psychosocial disabilities</w:t>
      </w:r>
      <w:r w:rsidR="008B4496">
        <w:rPr>
          <w:lang w:val="en"/>
        </w:rPr>
        <w:t>,</w:t>
      </w:r>
      <w:r w:rsidRPr="00561B05">
        <w:rPr>
          <w:lang w:val="en"/>
        </w:rPr>
        <w:t xml:space="preserve"> diseases or illnesses</w:t>
      </w:r>
      <w:r w:rsidR="008B4496">
        <w:rPr>
          <w:lang w:val="en"/>
        </w:rPr>
        <w:t>,</w:t>
      </w:r>
      <w:r w:rsidRPr="00561B05">
        <w:rPr>
          <w:lang w:val="en"/>
        </w:rPr>
        <w:t xml:space="preserve"> physical disfigurement</w:t>
      </w:r>
      <w:r w:rsidR="008B4496">
        <w:rPr>
          <w:lang w:val="en"/>
        </w:rPr>
        <w:t>,</w:t>
      </w:r>
      <w:r w:rsidRPr="00561B05">
        <w:rPr>
          <w:lang w:val="en"/>
        </w:rPr>
        <w:t xml:space="preserve"> medical conditions</w:t>
      </w:r>
      <w:r w:rsidR="008B4496">
        <w:rPr>
          <w:lang w:val="en"/>
        </w:rPr>
        <w:t>,</w:t>
      </w:r>
      <w:r w:rsidRPr="00561B05">
        <w:rPr>
          <w:lang w:val="en"/>
        </w:rPr>
        <w:t xml:space="preserve"> and work-related injuries.</w:t>
      </w:r>
    </w:p>
    <w:p w14:paraId="5AA49BDE" w14:textId="77777777" w:rsidR="004901F7" w:rsidRPr="00561B05" w:rsidRDefault="004901F7" w:rsidP="008A5B17">
      <w:pPr>
        <w:rPr>
          <w:lang w:val="en"/>
        </w:rPr>
      </w:pPr>
      <w:r w:rsidRPr="00561B05">
        <w:rPr>
          <w:lang w:val="en"/>
        </w:rPr>
        <w:t>It extends to disabilities that people have had in the past and potential future disabilities, as well as disabilities that people are assumed to have.</w:t>
      </w:r>
    </w:p>
    <w:p w14:paraId="77FC6F6F" w14:textId="19C5096E" w:rsidR="004901F7" w:rsidRPr="00561B05" w:rsidRDefault="004901F7" w:rsidP="008A5B17">
      <w:r w:rsidRPr="00561B05">
        <w:rPr>
          <w:lang w:val="en"/>
        </w:rPr>
        <w:t xml:space="preserve">In addition, the DDA protects people </w:t>
      </w:r>
      <w:r w:rsidRPr="00561B05">
        <w:t>with disabilit</w:t>
      </w:r>
      <w:r w:rsidR="008B4496">
        <w:t>ies</w:t>
      </w:r>
      <w:r w:rsidRPr="00561B05">
        <w:t xml:space="preserve"> who may be discriminated against because they are accompanied by an assistant, interpreter or reader; they are accompanied by a trained animal, such as a guide</w:t>
      </w:r>
      <w:r w:rsidR="00AF59A5">
        <w:t>,</w:t>
      </w:r>
      <w:r w:rsidR="00DC0680">
        <w:t xml:space="preserve"> </w:t>
      </w:r>
      <w:r w:rsidRPr="00561B05">
        <w:t xml:space="preserve">hearing </w:t>
      </w:r>
      <w:r w:rsidR="00AF59A5">
        <w:t xml:space="preserve">or assistance </w:t>
      </w:r>
      <w:r w:rsidRPr="00561B05">
        <w:t>dog; or they use equipment or an aid, such as a wheelchair or a hearing aid.</w:t>
      </w:r>
    </w:p>
    <w:p w14:paraId="2A4BE2B9" w14:textId="77777777" w:rsidR="004901F7" w:rsidRPr="00561B05" w:rsidRDefault="004901F7" w:rsidP="008A5B17">
      <w:pPr>
        <w:rPr>
          <w:lang w:val="en"/>
        </w:rPr>
      </w:pPr>
      <w:r w:rsidRPr="00561B05">
        <w:rPr>
          <w:lang w:val="en"/>
        </w:rPr>
        <w:t xml:space="preserve">The DDA also makes it against the law to discriminate against someone because of </w:t>
      </w:r>
      <w:r>
        <w:rPr>
          <w:lang w:val="en"/>
        </w:rPr>
        <w:t>their</w:t>
      </w:r>
      <w:r w:rsidRPr="00561B05">
        <w:rPr>
          <w:lang w:val="en"/>
        </w:rPr>
        <w:t xml:space="preserve"> association with a person with a disability.</w:t>
      </w:r>
    </w:p>
    <w:p w14:paraId="3C458E2D" w14:textId="77777777" w:rsidR="004901F7" w:rsidRPr="00561B05" w:rsidRDefault="004901F7" w:rsidP="008A5B17">
      <w:pPr>
        <w:pStyle w:val="Heading1"/>
      </w:pPr>
      <w:r w:rsidRPr="00561B05">
        <w:t>Direct and indirect discrimination</w:t>
      </w:r>
    </w:p>
    <w:p w14:paraId="536C2C50" w14:textId="37077782" w:rsidR="004901F7" w:rsidRPr="00561B05" w:rsidRDefault="004901F7" w:rsidP="008A5B17">
      <w:r w:rsidRPr="00561B05">
        <w:rPr>
          <w:b/>
        </w:rPr>
        <w:t>Direct disability discrimination</w:t>
      </w:r>
      <w:r w:rsidRPr="00561B05">
        <w:t xml:space="preserve"> happens when a person with a disability is treated less favourably than a person without that disability in </w:t>
      </w:r>
      <w:r w:rsidR="0094402C">
        <w:t xml:space="preserve">the same or </w:t>
      </w:r>
      <w:r w:rsidRPr="00561B05">
        <w:t xml:space="preserve">similar circumstances. </w:t>
      </w:r>
    </w:p>
    <w:p w14:paraId="77ECDC57" w14:textId="77777777" w:rsidR="004901F7" w:rsidRPr="00561B05" w:rsidRDefault="004901F7" w:rsidP="008A5B17">
      <w:pPr>
        <w:ind w:left="357"/>
        <w:rPr>
          <w:rFonts w:cs="Arial"/>
        </w:rPr>
      </w:pPr>
      <w:r w:rsidRPr="00561B05">
        <w:rPr>
          <w:rFonts w:cs="Arial"/>
          <w:i/>
          <w:lang w:val="en"/>
        </w:rPr>
        <w:t>For example</w:t>
      </w:r>
      <w:r w:rsidRPr="00561B05">
        <w:rPr>
          <w:rFonts w:cs="Arial"/>
          <w:lang w:val="en"/>
        </w:rPr>
        <w:t xml:space="preserve">, </w:t>
      </w:r>
      <w:r w:rsidRPr="00561B05">
        <w:rPr>
          <w:rFonts w:cs="Arial"/>
        </w:rPr>
        <w:t xml:space="preserve">it could be direct discrimination if a person who is the best person for the job is not employed because of </w:t>
      </w:r>
      <w:r>
        <w:rPr>
          <w:rFonts w:cs="Arial"/>
        </w:rPr>
        <w:t>their</w:t>
      </w:r>
      <w:r w:rsidRPr="00561B05">
        <w:rPr>
          <w:rFonts w:cs="Arial"/>
        </w:rPr>
        <w:t xml:space="preserve"> disability. </w:t>
      </w:r>
    </w:p>
    <w:p w14:paraId="54CDE94B" w14:textId="77777777" w:rsidR="004901F7" w:rsidRPr="00561B05" w:rsidRDefault="004901F7" w:rsidP="004901F7">
      <w:pPr>
        <w:rPr>
          <w:rFonts w:cs="Arial"/>
        </w:rPr>
      </w:pPr>
      <w:r w:rsidRPr="00561B05">
        <w:rPr>
          <w:rFonts w:cs="Arial"/>
          <w:b/>
          <w:lang w:val="en-US"/>
        </w:rPr>
        <w:t>Indirect discrimination</w:t>
      </w:r>
      <w:r w:rsidRPr="00561B05">
        <w:rPr>
          <w:rFonts w:cs="Arial"/>
          <w:lang w:val="en-US"/>
        </w:rPr>
        <w:t xml:space="preserve"> can be less obvious. It can happen </w:t>
      </w:r>
      <w:r w:rsidRPr="008D2347">
        <w:rPr>
          <w:rFonts w:cs="Arial"/>
        </w:rPr>
        <w:t xml:space="preserve">when </w:t>
      </w:r>
      <w:r w:rsidRPr="00F46527">
        <w:rPr>
          <w:rFonts w:cs="Arial"/>
        </w:rPr>
        <w:t xml:space="preserve">employers or service providers put in place </w:t>
      </w:r>
      <w:r w:rsidRPr="00B02A53">
        <w:rPr>
          <w:rFonts w:cs="Arial"/>
        </w:rPr>
        <w:t>condition</w:t>
      </w:r>
      <w:r w:rsidRPr="00561B05">
        <w:rPr>
          <w:rFonts w:cs="Arial"/>
        </w:rPr>
        <w:t>s, requirements or practices that appear to treat everyone the same but which actually disadvantage some people because of their</w:t>
      </w:r>
      <w:r w:rsidRPr="00561B05">
        <w:rPr>
          <w:rFonts w:cs="Arial"/>
          <w:lang w:val="en"/>
        </w:rPr>
        <w:t xml:space="preserve"> disability</w:t>
      </w:r>
      <w:r w:rsidRPr="00561B05">
        <w:rPr>
          <w:rFonts w:cs="Arial"/>
        </w:rPr>
        <w:t>. It will be discriminatory if a requirement or condition:</w:t>
      </w:r>
    </w:p>
    <w:p w14:paraId="7A7BCD77" w14:textId="2F6D3EEB" w:rsidR="004901F7" w:rsidRPr="00727778" w:rsidRDefault="004901F7" w:rsidP="00DC0680">
      <w:pPr>
        <w:pStyle w:val="Bullet"/>
        <w:rPr>
          <w:lang w:val="en-US"/>
        </w:rPr>
      </w:pPr>
      <w:proofErr w:type="gramStart"/>
      <w:r w:rsidRPr="00561B05">
        <w:rPr>
          <w:lang w:val="en-US"/>
        </w:rPr>
        <w:t>applies</w:t>
      </w:r>
      <w:proofErr w:type="gramEnd"/>
      <w:r w:rsidRPr="00561B05">
        <w:rPr>
          <w:lang w:val="en-US"/>
        </w:rPr>
        <w:t xml:space="preserve"> to everyone, but</w:t>
      </w:r>
      <w:r>
        <w:rPr>
          <w:lang w:val="en-US"/>
        </w:rPr>
        <w:t xml:space="preserve"> </w:t>
      </w:r>
      <w:r w:rsidRPr="00D43017">
        <w:rPr>
          <w:lang w:val="en-US"/>
        </w:rPr>
        <w:t xml:space="preserve">because of their disability the person is </w:t>
      </w:r>
      <w:r w:rsidRPr="00FF0228">
        <w:rPr>
          <w:lang w:val="en-US"/>
        </w:rPr>
        <w:t>not able to comply or, although able to comply, would suffer serious disadvantage by doing so</w:t>
      </w:r>
      <w:r w:rsidR="008A5B17">
        <w:rPr>
          <w:lang w:val="en-US"/>
        </w:rPr>
        <w:t xml:space="preserve">, </w:t>
      </w:r>
      <w:r w:rsidRPr="00727778">
        <w:rPr>
          <w:lang w:val="en-US"/>
        </w:rPr>
        <w:t>and</w:t>
      </w:r>
    </w:p>
    <w:p w14:paraId="7A864BA8" w14:textId="447C9E54" w:rsidR="004901F7" w:rsidRPr="00CD7BAE" w:rsidRDefault="004901F7" w:rsidP="00DC0680">
      <w:pPr>
        <w:pStyle w:val="Bullet"/>
        <w:rPr>
          <w:lang w:val="en-US"/>
        </w:rPr>
      </w:pPr>
      <w:proofErr w:type="gramStart"/>
      <w:r w:rsidRPr="003E4889">
        <w:rPr>
          <w:lang w:val="en-US"/>
        </w:rPr>
        <w:t>the</w:t>
      </w:r>
      <w:proofErr w:type="gramEnd"/>
      <w:r w:rsidRPr="003E4889">
        <w:rPr>
          <w:lang w:val="en-US"/>
        </w:rPr>
        <w:t xml:space="preserve"> require</w:t>
      </w:r>
      <w:r w:rsidRPr="00DC62AC">
        <w:rPr>
          <w:lang w:val="en-US"/>
        </w:rPr>
        <w:t xml:space="preserve">ment or condition disadvantages </w:t>
      </w:r>
      <w:r w:rsidR="0094402C">
        <w:rPr>
          <w:lang w:val="en-US"/>
        </w:rPr>
        <w:t xml:space="preserve">a person because of their </w:t>
      </w:r>
      <w:r w:rsidRPr="00CD7BAE">
        <w:rPr>
          <w:lang w:val="en-US"/>
        </w:rPr>
        <w:t>disability</w:t>
      </w:r>
      <w:r w:rsidR="008A5B17">
        <w:rPr>
          <w:lang w:val="en-US"/>
        </w:rPr>
        <w:t xml:space="preserve">, </w:t>
      </w:r>
      <w:r w:rsidRPr="00CD7BAE">
        <w:rPr>
          <w:lang w:val="en-US"/>
        </w:rPr>
        <w:t>and</w:t>
      </w:r>
    </w:p>
    <w:p w14:paraId="0D116EEF" w14:textId="77777777" w:rsidR="004901F7" w:rsidRPr="00233811" w:rsidRDefault="004901F7" w:rsidP="00DC0680">
      <w:pPr>
        <w:pStyle w:val="Bullet"/>
        <w:rPr>
          <w:lang w:val="en-US"/>
        </w:rPr>
      </w:pPr>
      <w:proofErr w:type="gramStart"/>
      <w:r w:rsidRPr="002B405C">
        <w:rPr>
          <w:lang w:val="en-US"/>
        </w:rPr>
        <w:t>it</w:t>
      </w:r>
      <w:proofErr w:type="gramEnd"/>
      <w:r w:rsidRPr="002B405C">
        <w:rPr>
          <w:lang w:val="en-US"/>
        </w:rPr>
        <w:t xml:space="preserve"> is unreasonable in all of the circumstances</w:t>
      </w:r>
      <w:r w:rsidRPr="00233811">
        <w:rPr>
          <w:lang w:val="en-US"/>
        </w:rPr>
        <w:t>.</w:t>
      </w:r>
    </w:p>
    <w:p w14:paraId="70D986E3" w14:textId="226AA089" w:rsidR="004901F7" w:rsidRPr="00CD7BAE" w:rsidRDefault="004901F7" w:rsidP="00DC0680">
      <w:pPr>
        <w:ind w:left="357"/>
        <w:rPr>
          <w:rFonts w:cs="Arial"/>
          <w:lang w:val="en"/>
        </w:rPr>
      </w:pPr>
      <w:r w:rsidRPr="005257EC">
        <w:rPr>
          <w:rFonts w:cs="Arial"/>
          <w:i/>
        </w:rPr>
        <w:t>For example</w:t>
      </w:r>
      <w:r w:rsidRPr="00566327">
        <w:rPr>
          <w:rFonts w:cs="Arial"/>
        </w:rPr>
        <w:t xml:space="preserve">, requiring a </w:t>
      </w:r>
      <w:r w:rsidR="0094402C">
        <w:rPr>
          <w:rFonts w:cs="Arial"/>
        </w:rPr>
        <w:t>D</w:t>
      </w:r>
      <w:r w:rsidR="0094402C" w:rsidRPr="00566327">
        <w:rPr>
          <w:rFonts w:cs="Arial"/>
        </w:rPr>
        <w:t xml:space="preserve">eaf </w:t>
      </w:r>
      <w:r w:rsidRPr="00566327">
        <w:rPr>
          <w:rFonts w:cs="Arial"/>
        </w:rPr>
        <w:t xml:space="preserve">employee to attend meetings where no </w:t>
      </w:r>
      <w:proofErr w:type="spellStart"/>
      <w:r w:rsidRPr="00566327">
        <w:rPr>
          <w:rFonts w:cs="Arial"/>
        </w:rPr>
        <w:t>Auslan</w:t>
      </w:r>
      <w:proofErr w:type="spellEnd"/>
      <w:r w:rsidRPr="00566327">
        <w:rPr>
          <w:rFonts w:cs="Arial"/>
        </w:rPr>
        <w:t xml:space="preserve"> interpreter is provided to enable them to understand what is being said could be indirect discrimination</w:t>
      </w:r>
      <w:r>
        <w:rPr>
          <w:rFonts w:cs="Arial"/>
        </w:rPr>
        <w:t xml:space="preserve">. </w:t>
      </w:r>
      <w:r>
        <w:rPr>
          <w:rFonts w:cs="Arial"/>
        </w:rPr>
        <w:lastRenderedPageBreak/>
        <w:t>A</w:t>
      </w:r>
      <w:r w:rsidRPr="003E4889">
        <w:rPr>
          <w:rFonts w:cs="Arial"/>
        </w:rPr>
        <w:t xml:space="preserve">lthough they could attend the meeting without an interpreter, they would suffer a serious </w:t>
      </w:r>
      <w:proofErr w:type="gramStart"/>
      <w:r w:rsidRPr="003E4889">
        <w:rPr>
          <w:rFonts w:cs="Arial"/>
        </w:rPr>
        <w:t>disadvantage</w:t>
      </w:r>
      <w:proofErr w:type="gramEnd"/>
      <w:r w:rsidRPr="003E4889">
        <w:rPr>
          <w:rFonts w:cs="Arial"/>
        </w:rPr>
        <w:t xml:space="preserve"> as they would have difficulty partic</w:t>
      </w:r>
      <w:r w:rsidRPr="00DC62AC">
        <w:rPr>
          <w:rFonts w:cs="Arial"/>
        </w:rPr>
        <w:t>i</w:t>
      </w:r>
      <w:r w:rsidRPr="00A622DB">
        <w:rPr>
          <w:rFonts w:cs="Arial"/>
        </w:rPr>
        <w:t>pating</w:t>
      </w:r>
      <w:r w:rsidRPr="00CD7BAE">
        <w:rPr>
          <w:rFonts w:cs="Arial"/>
        </w:rPr>
        <w:t xml:space="preserve">. </w:t>
      </w:r>
    </w:p>
    <w:p w14:paraId="641897EA" w14:textId="77777777" w:rsidR="004901F7" w:rsidRPr="00233811" w:rsidRDefault="004901F7" w:rsidP="008A5B17">
      <w:pPr>
        <w:pStyle w:val="Heading1"/>
      </w:pPr>
      <w:r w:rsidRPr="002B405C">
        <w:t>Employees and potential employees</w:t>
      </w:r>
    </w:p>
    <w:p w14:paraId="1E88EA1D" w14:textId="10A350E9" w:rsidR="004901F7" w:rsidRPr="00566327" w:rsidRDefault="004901F7" w:rsidP="004901F7">
      <w:pPr>
        <w:rPr>
          <w:rFonts w:cs="Arial"/>
          <w:bCs/>
        </w:rPr>
      </w:pPr>
      <w:r w:rsidRPr="005257EC">
        <w:rPr>
          <w:rFonts w:cs="Arial"/>
          <w:bCs/>
        </w:rPr>
        <w:t>The DDA makes it unlawful to discriminate against people wi</w:t>
      </w:r>
      <w:r w:rsidRPr="00566327">
        <w:rPr>
          <w:rFonts w:cs="Arial"/>
          <w:bCs/>
        </w:rPr>
        <w:t xml:space="preserve">th </w:t>
      </w:r>
      <w:r w:rsidR="0094402C">
        <w:rPr>
          <w:rFonts w:cs="Arial"/>
          <w:bCs/>
        </w:rPr>
        <w:t>disabilities</w:t>
      </w:r>
      <w:r w:rsidRPr="00566327">
        <w:rPr>
          <w:rFonts w:cs="Arial"/>
          <w:bCs/>
        </w:rPr>
        <w:t xml:space="preserve"> in employment, including: </w:t>
      </w:r>
    </w:p>
    <w:p w14:paraId="058A28EA" w14:textId="77777777" w:rsidR="004901F7" w:rsidRPr="00D556AA" w:rsidRDefault="004901F7" w:rsidP="008A5B17">
      <w:pPr>
        <w:pStyle w:val="Bullet"/>
      </w:pPr>
      <w:proofErr w:type="gramStart"/>
      <w:r w:rsidRPr="00D556AA">
        <w:t>the</w:t>
      </w:r>
      <w:proofErr w:type="gramEnd"/>
      <w:r w:rsidRPr="00D556AA">
        <w:t xml:space="preserve"> recruitment process, such as advertising, interviewing, and other selection processes </w:t>
      </w:r>
    </w:p>
    <w:p w14:paraId="20504C56" w14:textId="77777777" w:rsidR="004901F7" w:rsidRPr="00D556AA" w:rsidRDefault="004901F7" w:rsidP="008A5B17">
      <w:pPr>
        <w:pStyle w:val="Bullet"/>
      </w:pPr>
      <w:proofErr w:type="gramStart"/>
      <w:r w:rsidRPr="00D556AA">
        <w:t>decisions</w:t>
      </w:r>
      <w:proofErr w:type="gramEnd"/>
      <w:r w:rsidRPr="00D556AA">
        <w:t xml:space="preserve"> on who will get the job </w:t>
      </w:r>
    </w:p>
    <w:p w14:paraId="438D42FA" w14:textId="77777777" w:rsidR="004901F7" w:rsidRPr="00D556AA" w:rsidRDefault="004901F7" w:rsidP="008A5B17">
      <w:pPr>
        <w:pStyle w:val="Bullet"/>
      </w:pPr>
      <w:proofErr w:type="gramStart"/>
      <w:r w:rsidRPr="00D556AA">
        <w:t>terms</w:t>
      </w:r>
      <w:proofErr w:type="gramEnd"/>
      <w:r w:rsidRPr="00D556AA">
        <w:t xml:space="preserve"> and conditions of employment, such as pay rates, work hours and leave </w:t>
      </w:r>
    </w:p>
    <w:p w14:paraId="1D4F5274" w14:textId="77777777" w:rsidR="004901F7" w:rsidRPr="00D556AA" w:rsidRDefault="004901F7" w:rsidP="008A5B17">
      <w:pPr>
        <w:pStyle w:val="Bullet"/>
      </w:pPr>
      <w:proofErr w:type="gramStart"/>
      <w:r w:rsidRPr="00D556AA">
        <w:t>promotion</w:t>
      </w:r>
      <w:proofErr w:type="gramEnd"/>
      <w:r w:rsidRPr="00D556AA">
        <w:t>, transfer, training or other benefits associated with employment</w:t>
      </w:r>
    </w:p>
    <w:p w14:paraId="33CAC4B8" w14:textId="30ECFBBC" w:rsidR="008A5B17" w:rsidRPr="00A4293E" w:rsidRDefault="004901F7" w:rsidP="008A5B17">
      <w:pPr>
        <w:pStyle w:val="Bulletlast"/>
        <w:rPr>
          <w:lang w:val="en"/>
        </w:rPr>
      </w:pPr>
      <w:proofErr w:type="gramStart"/>
      <w:r w:rsidRPr="00D556AA">
        <w:t>dismissal</w:t>
      </w:r>
      <w:proofErr w:type="gramEnd"/>
      <w:r w:rsidRPr="00D556AA">
        <w:t xml:space="preserve"> or any other detriment, su</w:t>
      </w:r>
      <w:r w:rsidR="008A5B17">
        <w:t>ch as demotion or retrenchment.</w:t>
      </w:r>
      <w:r w:rsidR="008A5B17" w:rsidRPr="008A5B17">
        <w:rPr>
          <w:lang w:val="en"/>
        </w:rPr>
        <w:t xml:space="preserve">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8A5B17" w14:paraId="340B4F46" w14:textId="77777777" w:rsidTr="008A5B17">
        <w:trPr>
          <w:trHeight w:val="2022"/>
        </w:trPr>
        <w:tc>
          <w:tcPr>
            <w:tcW w:w="9072" w:type="dxa"/>
          </w:tcPr>
          <w:p w14:paraId="2A5F4D0B" w14:textId="77777777" w:rsidR="008A5B17" w:rsidRPr="00511EE3" w:rsidRDefault="008A5B17" w:rsidP="008A5B17">
            <w:pPr>
              <w:pStyle w:val="Textboxheading"/>
            </w:pPr>
            <w:r w:rsidRPr="00511EE3">
              <w:t>Complaint of disability discrimination resolved by the Commission</w:t>
            </w:r>
          </w:p>
          <w:p w14:paraId="251B5C24" w14:textId="77777777" w:rsidR="008A5B17" w:rsidRPr="00511EE3" w:rsidRDefault="008A5B17" w:rsidP="008A5B17">
            <w:pPr>
              <w:pStyle w:val="Textboxtext"/>
              <w:rPr>
                <w:rFonts w:eastAsia="MS Mincho"/>
                <w:lang w:val="en-GB" w:eastAsia="en-US"/>
              </w:rPr>
            </w:pPr>
            <w:r w:rsidRPr="00511EE3">
              <w:rPr>
                <w:rFonts w:eastAsia="MS Mincho"/>
                <w:lang w:val="en-GB" w:eastAsia="en-US"/>
              </w:rPr>
              <w:t xml:space="preserve">The complainant advised that she has depression. The complainant claimed that the respondent supermarket withdrew an offer of employment after she disclosed her disability at a pre-employment medical assessment. </w:t>
            </w:r>
          </w:p>
          <w:p w14:paraId="7A5F45F2" w14:textId="247DD916" w:rsidR="008A5B17" w:rsidRPr="008A5B17" w:rsidRDefault="008A5B17" w:rsidP="008A5B17">
            <w:pPr>
              <w:pStyle w:val="Textboxtext"/>
              <w:spacing w:after="240"/>
              <w:rPr>
                <w:rFonts w:eastAsia="MS Mincho"/>
                <w:lang w:val="en-GB" w:eastAsia="en-US"/>
              </w:rPr>
            </w:pPr>
            <w:r w:rsidRPr="00511EE3">
              <w:rPr>
                <w:rFonts w:eastAsia="MS Mincho"/>
                <w:lang w:val="en-GB" w:eastAsia="en-US"/>
              </w:rPr>
              <w:t>On being advised of the complaint, the respondent company indicated a willingness to try to resolve the matter through conciliation. The complaint was resolved with an agreement that the complainant would be offered employment in one of the respondent’s stores.</w:t>
            </w:r>
            <w:r w:rsidRPr="00F24F88">
              <w:rPr>
                <w:rFonts w:eastAsia="MS Mincho"/>
                <w:lang w:val="en-GB" w:eastAsia="en-US"/>
              </w:rPr>
              <w:t xml:space="preserve"> </w:t>
            </w:r>
          </w:p>
        </w:tc>
      </w:tr>
    </w:tbl>
    <w:p w14:paraId="1D59B446" w14:textId="6463AD25" w:rsidR="004901F7" w:rsidRPr="002B405C" w:rsidRDefault="004901F7" w:rsidP="008A5B17">
      <w:pPr>
        <w:pStyle w:val="NormalSpaceBefore"/>
        <w:rPr>
          <w:lang w:val="en"/>
        </w:rPr>
      </w:pPr>
      <w:r w:rsidRPr="003E4889">
        <w:rPr>
          <w:lang w:val="en"/>
        </w:rPr>
        <w:t>All types of employers and employment relationships are covered under the D</w:t>
      </w:r>
      <w:r w:rsidRPr="00DC62AC">
        <w:rPr>
          <w:lang w:val="en"/>
        </w:rPr>
        <w:t xml:space="preserve">DA, including: </w:t>
      </w:r>
      <w:r w:rsidRPr="00A622DB">
        <w:t>Co</w:t>
      </w:r>
      <w:r>
        <w:t>mmonwealth Government employees,</w:t>
      </w:r>
      <w:r w:rsidRPr="00A622DB">
        <w:t xml:space="preserve"> state government employees</w:t>
      </w:r>
      <w:r w:rsidRPr="00CD7BAE">
        <w:rPr>
          <w:lang w:val="en"/>
        </w:rPr>
        <w:t xml:space="preserve"> and private sector employees; full-time, part-time and casual employees</w:t>
      </w:r>
      <w:r w:rsidR="0094402C">
        <w:rPr>
          <w:lang w:val="en"/>
        </w:rPr>
        <w:t>,</w:t>
      </w:r>
      <w:r w:rsidRPr="00CD7BAE">
        <w:rPr>
          <w:lang w:val="en"/>
        </w:rPr>
        <w:t xml:space="preserve"> as well as apprenti</w:t>
      </w:r>
      <w:r w:rsidRPr="002B405C">
        <w:rPr>
          <w:lang w:val="en"/>
        </w:rPr>
        <w:t>ces, trainees and those on probation.</w:t>
      </w:r>
    </w:p>
    <w:p w14:paraId="1565ABB0" w14:textId="77777777" w:rsidR="004901F7" w:rsidRPr="00566327" w:rsidRDefault="004901F7" w:rsidP="004901F7">
      <w:pPr>
        <w:rPr>
          <w:rFonts w:cs="Arial"/>
          <w:bCs/>
        </w:rPr>
      </w:pPr>
      <w:r w:rsidRPr="005257EC">
        <w:rPr>
          <w:rFonts w:cs="Arial"/>
          <w:bCs/>
        </w:rPr>
        <w:t xml:space="preserve">It also extends </w:t>
      </w:r>
      <w:r>
        <w:rPr>
          <w:rFonts w:cs="Arial"/>
          <w:bCs/>
        </w:rPr>
        <w:t xml:space="preserve">to </w:t>
      </w:r>
      <w:r w:rsidRPr="005257EC">
        <w:rPr>
          <w:rFonts w:cs="Arial"/>
          <w:bCs/>
        </w:rPr>
        <w:t xml:space="preserve">contract </w:t>
      </w:r>
      <w:r w:rsidRPr="00566327">
        <w:rPr>
          <w:rFonts w:cs="Arial"/>
          <w:bCs/>
        </w:rPr>
        <w:t>work and membership of partnerships of three or more people, as well as discrimination by federally registered trade unions and bodies with control over professional, trade or occupational qualifications</w:t>
      </w:r>
      <w:r>
        <w:rPr>
          <w:rFonts w:cs="Arial"/>
          <w:bCs/>
        </w:rPr>
        <w:t>.</w:t>
      </w:r>
      <w:r w:rsidRPr="00566327">
        <w:rPr>
          <w:rFonts w:cs="Arial"/>
          <w:bCs/>
        </w:rPr>
        <w:t xml:space="preserve"> </w:t>
      </w:r>
    </w:p>
    <w:p w14:paraId="3BD8D355" w14:textId="77777777" w:rsidR="008A5B17" w:rsidRDefault="004901F7" w:rsidP="004901F7">
      <w:pPr>
        <w:rPr>
          <w:rFonts w:cs="Arial"/>
          <w:lang w:val="en"/>
        </w:rPr>
      </w:pPr>
      <w:r w:rsidRPr="00D556AA">
        <w:rPr>
          <w:rFonts w:cs="Arial"/>
          <w:lang w:val="en"/>
        </w:rPr>
        <w:t>In addition, the DDA covers recruitment processes organised through labour</w:t>
      </w:r>
      <w:r>
        <w:rPr>
          <w:rFonts w:cs="Arial"/>
          <w:lang w:val="en"/>
        </w:rPr>
        <w:t xml:space="preserve"> hire, </w:t>
      </w:r>
      <w:r w:rsidRPr="00D556AA">
        <w:rPr>
          <w:rFonts w:cs="Arial"/>
          <w:lang w:val="en"/>
        </w:rPr>
        <w:t>recruitment and employment agencies.</w:t>
      </w:r>
    </w:p>
    <w:p w14:paraId="787832A3" w14:textId="3EA2832C" w:rsidR="004901F7" w:rsidRDefault="004901F7" w:rsidP="008A5B17">
      <w:pPr>
        <w:ind w:left="357"/>
        <w:rPr>
          <w:rFonts w:cs="Arial"/>
          <w:bCs/>
        </w:rPr>
      </w:pPr>
      <w:r w:rsidRPr="008A5B17">
        <w:rPr>
          <w:rFonts w:cs="Arial"/>
          <w:bCs/>
          <w:i/>
        </w:rPr>
        <w:t>For example</w:t>
      </w:r>
      <w:r>
        <w:rPr>
          <w:rFonts w:cs="Arial"/>
          <w:bCs/>
        </w:rPr>
        <w:t>, it may be</w:t>
      </w:r>
      <w:r w:rsidRPr="00D556AA">
        <w:rPr>
          <w:rFonts w:cs="Arial"/>
          <w:bCs/>
        </w:rPr>
        <w:t xml:space="preserve"> unlawful for an employment agency not to refer a person with a disability for a position if he or she could do the job.</w:t>
      </w:r>
    </w:p>
    <w:p w14:paraId="363B7DCB" w14:textId="77777777" w:rsidR="004901F7" w:rsidRPr="00D556AA" w:rsidRDefault="004901F7" w:rsidP="008A5B17">
      <w:pPr>
        <w:pStyle w:val="Heading1"/>
      </w:pPr>
      <w:r>
        <w:t>When discrimination is not unlawful</w:t>
      </w:r>
    </w:p>
    <w:p w14:paraId="2355A1D9" w14:textId="77777777" w:rsidR="004901F7" w:rsidRDefault="004901F7" w:rsidP="004901F7">
      <w:pPr>
        <w:rPr>
          <w:rFonts w:cs="Arial"/>
          <w:bCs/>
        </w:rPr>
      </w:pPr>
      <w:bookmarkStart w:id="2" w:name="Heading30"/>
      <w:bookmarkEnd w:id="2"/>
      <w:r w:rsidRPr="00561B05">
        <w:rPr>
          <w:rFonts w:cs="Arial"/>
          <w:bCs/>
        </w:rPr>
        <w:t xml:space="preserve">Like other anti-discrimination laws, the DDA says that in some circumstances treating someone differently because of their disability </w:t>
      </w:r>
      <w:r>
        <w:rPr>
          <w:rFonts w:cs="Arial"/>
          <w:bCs/>
        </w:rPr>
        <w:t xml:space="preserve">isn’t </w:t>
      </w:r>
      <w:r w:rsidRPr="00561B05">
        <w:rPr>
          <w:rFonts w:cs="Arial"/>
          <w:bCs/>
        </w:rPr>
        <w:t>against the law. This is known as an exception or exemption.</w:t>
      </w:r>
    </w:p>
    <w:p w14:paraId="272ED827" w14:textId="77777777" w:rsidR="004901F7" w:rsidRDefault="004901F7" w:rsidP="008A5B17">
      <w:pPr>
        <w:ind w:left="357"/>
        <w:rPr>
          <w:rFonts w:cs="Arial"/>
          <w:bCs/>
        </w:rPr>
      </w:pPr>
      <w:r w:rsidRPr="008A5B17">
        <w:rPr>
          <w:rFonts w:cs="Arial"/>
          <w:bCs/>
          <w:i/>
        </w:rPr>
        <w:t>For example</w:t>
      </w:r>
      <w:r w:rsidRPr="00561B05">
        <w:rPr>
          <w:rFonts w:cs="Arial"/>
          <w:bCs/>
        </w:rPr>
        <w:t xml:space="preserve">, the DDA says it may not be against the law to refuse to employ a person with a disability if because of their disability they cannot perform the inherent requirements of a job. However, the DDA also says that employers must consider how the person with a </w:t>
      </w:r>
      <w:r w:rsidRPr="00561B05">
        <w:rPr>
          <w:rFonts w:cs="Arial"/>
          <w:bCs/>
        </w:rPr>
        <w:lastRenderedPageBreak/>
        <w:t>disability could be provided with reasonable adjustments to help them do the job. An adjustment is reasonable if it does not impose ‘unjustifiable hardship’ on the employer.</w:t>
      </w:r>
    </w:p>
    <w:p w14:paraId="1D1952E7" w14:textId="77777777" w:rsidR="00C43C7E" w:rsidRPr="00721C4D" w:rsidRDefault="00C43C7E" w:rsidP="00C43C7E">
      <w:pPr>
        <w:pStyle w:val="Heading2"/>
        <w:spacing w:before="360"/>
      </w:pPr>
      <w:r w:rsidRPr="00721C4D">
        <w:t>Exemptions under the DDA</w:t>
      </w:r>
    </w:p>
    <w:p w14:paraId="6F8E341E" w14:textId="77777777" w:rsidR="00C43C7E" w:rsidRPr="00D556AA" w:rsidRDefault="00C43C7E" w:rsidP="00C43C7E">
      <w:pPr>
        <w:rPr>
          <w:rFonts w:cs="Arial"/>
        </w:rPr>
      </w:pPr>
      <w:r w:rsidRPr="00D556AA">
        <w:rPr>
          <w:rFonts w:cs="Arial"/>
        </w:rPr>
        <w:t xml:space="preserve">The DDA </w:t>
      </w:r>
      <w:r>
        <w:rPr>
          <w:rFonts w:cs="Arial"/>
        </w:rPr>
        <w:t>permits</w:t>
      </w:r>
      <w:r w:rsidRPr="00D556AA">
        <w:rPr>
          <w:rFonts w:cs="Arial"/>
        </w:rPr>
        <w:t xml:space="preserve"> discriminatory acts done under statutory authority; acts which are justified on public health grounds; and reasonable differences in the provision of insurance and superannuation. </w:t>
      </w:r>
    </w:p>
    <w:p w14:paraId="3D7258B0" w14:textId="77777777" w:rsidR="00C43C7E" w:rsidRPr="00D556AA" w:rsidRDefault="00C43C7E" w:rsidP="00C43C7E">
      <w:pPr>
        <w:rPr>
          <w:rFonts w:cs="Arial"/>
          <w:lang w:val="en"/>
        </w:rPr>
      </w:pPr>
      <w:r w:rsidRPr="00D556AA">
        <w:rPr>
          <w:rFonts w:cs="Arial"/>
          <w:lang w:val="en"/>
        </w:rPr>
        <w:t>There is also an exemption under the DDA in relation to employment in combat dut</w:t>
      </w:r>
      <w:r>
        <w:rPr>
          <w:rFonts w:cs="Arial"/>
          <w:lang w:val="en"/>
        </w:rPr>
        <w:t>i</w:t>
      </w:r>
      <w:r w:rsidRPr="00D556AA">
        <w:rPr>
          <w:rFonts w:cs="Arial"/>
          <w:lang w:val="en"/>
        </w:rPr>
        <w:t xml:space="preserve">es or peacekeeping services in the </w:t>
      </w:r>
      <w:r w:rsidRPr="00D556AA">
        <w:rPr>
          <w:rFonts w:cs="Arial"/>
          <w:b/>
          <w:lang w:val="en"/>
        </w:rPr>
        <w:t xml:space="preserve">Australian Defence Force </w:t>
      </w:r>
      <w:r w:rsidRPr="00D556AA">
        <w:rPr>
          <w:rFonts w:cs="Arial"/>
          <w:lang w:val="en"/>
        </w:rPr>
        <w:t>or the</w:t>
      </w:r>
      <w:r w:rsidRPr="00D556AA">
        <w:rPr>
          <w:rFonts w:cs="Arial"/>
          <w:b/>
          <w:lang w:val="en"/>
        </w:rPr>
        <w:t xml:space="preserve"> </w:t>
      </w:r>
      <w:r w:rsidRPr="00D556AA">
        <w:rPr>
          <w:rFonts w:cs="Arial"/>
          <w:b/>
        </w:rPr>
        <w:t>Australian Federal Police</w:t>
      </w:r>
      <w:r w:rsidRPr="00D556AA">
        <w:rPr>
          <w:rFonts w:cs="Arial"/>
          <w:lang w:val="en"/>
        </w:rPr>
        <w:t xml:space="preserve">, or when selecting a person to undertake </w:t>
      </w:r>
      <w:r w:rsidRPr="00D556AA">
        <w:rPr>
          <w:rFonts w:cs="Arial"/>
          <w:b/>
          <w:lang w:val="en"/>
        </w:rPr>
        <w:t>domestic duties</w:t>
      </w:r>
      <w:r w:rsidRPr="00D556AA">
        <w:rPr>
          <w:rFonts w:cs="Arial"/>
          <w:lang w:val="en"/>
        </w:rPr>
        <w:t xml:space="preserve"> at the residence of an employer.</w:t>
      </w:r>
    </w:p>
    <w:p w14:paraId="66C12017" w14:textId="77777777" w:rsidR="00C43C7E" w:rsidRPr="00D556AA" w:rsidRDefault="00C43C7E" w:rsidP="00C43C7E">
      <w:pPr>
        <w:rPr>
          <w:rStyle w:val="Strong"/>
          <w:rFonts w:cs="Arial"/>
          <w:b w:val="0"/>
          <w:bCs w:val="0"/>
          <w:lang w:val="en"/>
        </w:rPr>
      </w:pPr>
      <w:r w:rsidRPr="00D556AA">
        <w:rPr>
          <w:rFonts w:cs="Arial"/>
          <w:lang w:val="en"/>
        </w:rPr>
        <w:t xml:space="preserve">In certain cases it may also be allowable for an employer to employ a person with a disability on a </w:t>
      </w:r>
      <w:r w:rsidRPr="00D556AA">
        <w:rPr>
          <w:rStyle w:val="Strong"/>
          <w:rFonts w:cs="Arial"/>
          <w:bCs w:val="0"/>
          <w:lang w:val="en"/>
        </w:rPr>
        <w:t>modified wage</w:t>
      </w:r>
      <w:r w:rsidRPr="00D556AA">
        <w:rPr>
          <w:rStyle w:val="Strong"/>
          <w:rFonts w:cs="Arial"/>
          <w:b w:val="0"/>
          <w:bCs w:val="0"/>
          <w:lang w:val="en"/>
        </w:rPr>
        <w:t>, based on his or her productive capacity.</w:t>
      </w:r>
    </w:p>
    <w:p w14:paraId="19F90F7D" w14:textId="77777777" w:rsidR="00C43C7E" w:rsidRDefault="00C43C7E" w:rsidP="00C43C7E">
      <w:pPr>
        <w:rPr>
          <w:rFonts w:cs="Arial"/>
        </w:rPr>
      </w:pPr>
      <w:r w:rsidRPr="00D556AA">
        <w:rPr>
          <w:rFonts w:cs="Arial"/>
        </w:rPr>
        <w:t>The DDA also permits the Australian Human Rights Commission to grant temporary exemptions from some provisions of the Act in certain circumstances.</w:t>
      </w:r>
    </w:p>
    <w:p w14:paraId="02D3EEED" w14:textId="77777777" w:rsidR="00C43C7E" w:rsidRPr="00CB44F2" w:rsidRDefault="00C43C7E" w:rsidP="00C43C7E">
      <w:pPr>
        <w:pStyle w:val="Heading2"/>
      </w:pPr>
      <w:r w:rsidRPr="00D556AA">
        <w:t>Special measures</w:t>
      </w:r>
    </w:p>
    <w:p w14:paraId="4A8CF82A" w14:textId="1781BCA3" w:rsidR="00C43C7E" w:rsidRDefault="00C43C7E" w:rsidP="00C43C7E">
      <w:pPr>
        <w:ind w:left="357"/>
        <w:rPr>
          <w:rFonts w:cs="Arial"/>
          <w:bCs/>
        </w:rPr>
      </w:pPr>
      <w:r w:rsidRPr="00D556AA">
        <w:rPr>
          <w:rFonts w:cs="Arial"/>
        </w:rPr>
        <w:t xml:space="preserve">Special measures have the goal of fostering greater equality by supporting groups of people </w:t>
      </w:r>
      <w:r w:rsidRPr="00D556AA">
        <w:rPr>
          <w:rFonts w:cs="Arial"/>
          <w:lang w:val="en-GB"/>
        </w:rPr>
        <w:t xml:space="preserve">who face, or have faced, </w:t>
      </w:r>
      <w:r w:rsidRPr="00D556AA">
        <w:rPr>
          <w:rFonts w:cs="Arial"/>
        </w:rPr>
        <w:t xml:space="preserve">entrenched discrimination so they </w:t>
      </w:r>
      <w:r w:rsidRPr="00D556AA">
        <w:rPr>
          <w:rFonts w:cs="Arial"/>
          <w:lang w:val="en-GB"/>
        </w:rPr>
        <w:t>can have similar access to opportunities as others in the community</w:t>
      </w:r>
      <w:r w:rsidRPr="00D556AA">
        <w:rPr>
          <w:rFonts w:cs="Arial"/>
        </w:rPr>
        <w:t>. The DDA provides for special measures that improve equality of opportunity for people with disabilities.</w:t>
      </w:r>
    </w:p>
    <w:p w14:paraId="4B270D3C" w14:textId="77777777" w:rsidR="004901F7" w:rsidRPr="00A97E04" w:rsidRDefault="004901F7" w:rsidP="008A5B17">
      <w:pPr>
        <w:pStyle w:val="Heading1"/>
        <w:rPr>
          <w:lang w:val="en-US"/>
        </w:rPr>
      </w:pPr>
      <w:r w:rsidRPr="00A97E04">
        <w:rPr>
          <w:lang w:val="en-US"/>
        </w:rPr>
        <w:t xml:space="preserve">What is ‘unjustifiable hardship’? </w:t>
      </w:r>
    </w:p>
    <w:p w14:paraId="34339210" w14:textId="77777777" w:rsidR="004901F7" w:rsidRPr="00B02A53" w:rsidRDefault="004901F7" w:rsidP="004901F7">
      <w:pPr>
        <w:rPr>
          <w:rFonts w:cs="Arial"/>
          <w:lang w:val="en"/>
        </w:rPr>
      </w:pPr>
      <w:r w:rsidRPr="002B405C">
        <w:rPr>
          <w:rFonts w:cs="Arial"/>
          <w:lang w:val="en"/>
        </w:rPr>
        <w:t>Employe</w:t>
      </w:r>
      <w:r w:rsidRPr="00233811">
        <w:rPr>
          <w:rFonts w:cs="Arial"/>
          <w:lang w:val="en"/>
        </w:rPr>
        <w:t xml:space="preserve">rs are not required to make adjustments to their workplace if </w:t>
      </w:r>
      <w:r w:rsidRPr="005257EC">
        <w:rPr>
          <w:rFonts w:cs="Arial"/>
          <w:lang w:val="en"/>
        </w:rPr>
        <w:t xml:space="preserve">they can prove </w:t>
      </w:r>
      <w:r w:rsidRPr="00566327">
        <w:rPr>
          <w:rFonts w:cs="Arial"/>
          <w:lang w:val="en"/>
        </w:rPr>
        <w:t xml:space="preserve">that an adjustment would be far too expensive, difficult, time consuming or cause some other hardship. </w:t>
      </w:r>
      <w:r w:rsidRPr="00D556AA">
        <w:rPr>
          <w:rFonts w:cs="Arial"/>
          <w:lang w:val="en"/>
        </w:rPr>
        <w:t>This is called</w:t>
      </w:r>
      <w:r w:rsidRPr="00561B05">
        <w:rPr>
          <w:rStyle w:val="CommentReference"/>
          <w:rFonts w:cs="Arial"/>
          <w:sz w:val="24"/>
        </w:rPr>
        <w:t xml:space="preserve"> </w:t>
      </w:r>
      <w:r w:rsidRPr="008D2347">
        <w:rPr>
          <w:rFonts w:cs="Arial"/>
          <w:lang w:val="en"/>
        </w:rPr>
        <w:t>‘unju</w:t>
      </w:r>
      <w:r w:rsidRPr="00F46527">
        <w:rPr>
          <w:rFonts w:cs="Arial"/>
          <w:lang w:val="en"/>
        </w:rPr>
        <w:t>stifiable</w:t>
      </w:r>
      <w:r w:rsidRPr="00B02A53">
        <w:rPr>
          <w:rFonts w:cs="Arial"/>
          <w:lang w:val="en"/>
        </w:rPr>
        <w:t xml:space="preserve"> hardship’.</w:t>
      </w:r>
    </w:p>
    <w:p w14:paraId="39772C6E" w14:textId="77777777" w:rsidR="004901F7" w:rsidRPr="00D43017" w:rsidRDefault="004901F7" w:rsidP="004901F7">
      <w:pPr>
        <w:rPr>
          <w:rFonts w:cs="Arial"/>
          <w:lang w:val="en"/>
        </w:rPr>
      </w:pPr>
      <w:r w:rsidRPr="00D43017">
        <w:rPr>
          <w:rFonts w:cs="Arial"/>
          <w:lang w:val="en"/>
        </w:rPr>
        <w:t xml:space="preserve">Before claiming that workplace adjustments will create unjustifiable hardship, employers need to: </w:t>
      </w:r>
    </w:p>
    <w:p w14:paraId="2BF04FC7" w14:textId="77777777" w:rsidR="004901F7" w:rsidRPr="00FF0228" w:rsidRDefault="004901F7" w:rsidP="00DC0680">
      <w:pPr>
        <w:pStyle w:val="Bullet"/>
      </w:pPr>
      <w:proofErr w:type="gramStart"/>
      <w:r w:rsidRPr="00FF0228">
        <w:t>thoroughly</w:t>
      </w:r>
      <w:proofErr w:type="gramEnd"/>
      <w:r w:rsidRPr="00FF0228">
        <w:t xml:space="preserve"> consider how an adjustment might be made </w:t>
      </w:r>
    </w:p>
    <w:p w14:paraId="3D315AA3" w14:textId="77777777" w:rsidR="004901F7" w:rsidRPr="003E4889" w:rsidRDefault="004901F7" w:rsidP="00DC0680">
      <w:pPr>
        <w:pStyle w:val="Bullet"/>
      </w:pPr>
      <w:proofErr w:type="gramStart"/>
      <w:r w:rsidRPr="00FF0228">
        <w:t>estimate</w:t>
      </w:r>
      <w:proofErr w:type="gramEnd"/>
      <w:r w:rsidRPr="00FF0228">
        <w:t xml:space="preserve"> the cost</w:t>
      </w:r>
      <w:r w:rsidRPr="00727778">
        <w:t xml:space="preserve"> </w:t>
      </w:r>
      <w:r w:rsidRPr="003E4889">
        <w:t>of making the adjustment and whether any financial or other assistance is available</w:t>
      </w:r>
    </w:p>
    <w:p w14:paraId="296EF4C9" w14:textId="77777777" w:rsidR="004901F7" w:rsidRPr="00DC62AC" w:rsidRDefault="004901F7" w:rsidP="00DC0680">
      <w:pPr>
        <w:pStyle w:val="Bullet"/>
      </w:pPr>
      <w:proofErr w:type="gramStart"/>
      <w:r w:rsidRPr="00DC62AC">
        <w:t>consider</w:t>
      </w:r>
      <w:proofErr w:type="gramEnd"/>
      <w:r w:rsidRPr="00DC62AC">
        <w:t xml:space="preserve"> the potential benefit of the adjustment for the employee in question, as well as the potential detriment to the organisation</w:t>
      </w:r>
    </w:p>
    <w:p w14:paraId="20B18722" w14:textId="77777777" w:rsidR="004901F7" w:rsidRPr="00A622DB" w:rsidRDefault="004901F7" w:rsidP="00DC0680">
      <w:pPr>
        <w:pStyle w:val="Bullet"/>
      </w:pPr>
      <w:proofErr w:type="gramStart"/>
      <w:r w:rsidRPr="00A622DB">
        <w:t>discuss</w:t>
      </w:r>
      <w:proofErr w:type="gramEnd"/>
      <w:r w:rsidRPr="00A622DB">
        <w:t xml:space="preserve"> this directly with the person involved</w:t>
      </w:r>
    </w:p>
    <w:p w14:paraId="5599DB19" w14:textId="77777777" w:rsidR="004901F7" w:rsidRPr="00666DD6" w:rsidRDefault="004901F7" w:rsidP="00DC0680">
      <w:pPr>
        <w:pStyle w:val="Bullet"/>
      </w:pPr>
      <w:proofErr w:type="gramStart"/>
      <w:r w:rsidRPr="00CD7BAE">
        <w:t>consult</w:t>
      </w:r>
      <w:proofErr w:type="gramEnd"/>
      <w:r w:rsidRPr="00CD7BAE">
        <w:t xml:space="preserve"> relevant sources of advice. </w:t>
      </w:r>
    </w:p>
    <w:p w14:paraId="0A772D52" w14:textId="77777777" w:rsidR="004901F7" w:rsidRPr="00D556AA" w:rsidRDefault="004901F7" w:rsidP="004901F7">
      <w:pPr>
        <w:rPr>
          <w:rFonts w:cs="Arial"/>
          <w:lang w:val="en"/>
        </w:rPr>
      </w:pPr>
      <w:r w:rsidRPr="00561B05">
        <w:rPr>
          <w:rFonts w:cs="Arial"/>
          <w:bCs/>
        </w:rPr>
        <w:t xml:space="preserve">Unjustifiable hardship also applies to other situations. </w:t>
      </w:r>
      <w:r w:rsidRPr="00D556AA">
        <w:rPr>
          <w:rFonts w:cs="Arial"/>
          <w:lang w:val="en"/>
        </w:rPr>
        <w:t>The DDA says it may not be against the law to discriminate in the provision of</w:t>
      </w:r>
      <w:r>
        <w:rPr>
          <w:rFonts w:cs="Arial"/>
          <w:lang w:val="en"/>
        </w:rPr>
        <w:t xml:space="preserve"> </w:t>
      </w:r>
      <w:r w:rsidRPr="00D556AA">
        <w:rPr>
          <w:rFonts w:cs="Arial"/>
          <w:lang w:val="en"/>
        </w:rPr>
        <w:t xml:space="preserve">access to goods, services or facilities if it can be demonstrated that making the adjustments required to accommodate the person would place an unjustifiable hardship on the organisation. </w:t>
      </w:r>
    </w:p>
    <w:p w14:paraId="19125119" w14:textId="77777777" w:rsidR="004901F7" w:rsidRDefault="004901F7" w:rsidP="008A5B17">
      <w:pPr>
        <w:ind w:left="357"/>
        <w:rPr>
          <w:rFonts w:cs="Arial"/>
          <w:bCs/>
        </w:rPr>
      </w:pPr>
      <w:r w:rsidRPr="008A5B17">
        <w:rPr>
          <w:rFonts w:cs="Arial"/>
          <w:bCs/>
          <w:i/>
        </w:rPr>
        <w:t>For example</w:t>
      </w:r>
      <w:r w:rsidRPr="00561B05">
        <w:rPr>
          <w:rFonts w:cs="Arial"/>
          <w:bCs/>
        </w:rPr>
        <w:t xml:space="preserve">, it may not be against </w:t>
      </w:r>
      <w:r>
        <w:rPr>
          <w:rFonts w:cs="Arial"/>
          <w:bCs/>
        </w:rPr>
        <w:t>the law to only provide entry</w:t>
      </w:r>
      <w:r w:rsidRPr="00561B05">
        <w:rPr>
          <w:rFonts w:cs="Arial"/>
          <w:bCs/>
        </w:rPr>
        <w:t xml:space="preserve"> to a building by a set of stairs if the owner of the building can show that it would cause unjustifiable hardship to modify the building to provide wheelchair access</w:t>
      </w:r>
      <w:r>
        <w:rPr>
          <w:rFonts w:cs="Arial"/>
          <w:bCs/>
        </w:rPr>
        <w:t>.</w:t>
      </w:r>
    </w:p>
    <w:p w14:paraId="6259150B" w14:textId="77777777" w:rsidR="00042B93" w:rsidRPr="00CD7BAE" w:rsidRDefault="00042B93" w:rsidP="00042B93">
      <w:pPr>
        <w:pStyle w:val="Heading1"/>
        <w:rPr>
          <w:lang w:val="en-US"/>
        </w:rPr>
      </w:pPr>
      <w:r w:rsidRPr="00CD7BAE">
        <w:rPr>
          <w:lang w:val="en-US"/>
        </w:rPr>
        <w:lastRenderedPageBreak/>
        <w:t>Making changes to the workplace</w:t>
      </w:r>
    </w:p>
    <w:p w14:paraId="0E892A81" w14:textId="77777777" w:rsidR="00042B93" w:rsidRPr="00A622DB" w:rsidRDefault="00042B93" w:rsidP="00042B93">
      <w:pPr>
        <w:rPr>
          <w:rFonts w:cs="Arial"/>
          <w:lang w:val="en"/>
        </w:rPr>
      </w:pPr>
      <w:r w:rsidRPr="00D556AA">
        <w:rPr>
          <w:rFonts w:cs="Arial"/>
          <w:lang w:val="en"/>
        </w:rPr>
        <w:t>In most cases the person with a disability will be able to tell the employer what reasonab</w:t>
      </w:r>
      <w:r>
        <w:rPr>
          <w:rFonts w:cs="Arial"/>
          <w:lang w:val="en"/>
        </w:rPr>
        <w:t>le</w:t>
      </w:r>
      <w:r w:rsidRPr="00A622DB">
        <w:rPr>
          <w:rFonts w:cs="Arial"/>
          <w:lang w:val="en"/>
        </w:rPr>
        <w:t xml:space="preserve"> adjustments are needed. If necessary, employers should also seek advice from government agencies or organisations which represent or provide services to people with disabilities.</w:t>
      </w:r>
    </w:p>
    <w:p w14:paraId="3F3052BB" w14:textId="77777777" w:rsidR="00042B93" w:rsidRPr="00233811" w:rsidRDefault="00042B93" w:rsidP="00042B93">
      <w:pPr>
        <w:rPr>
          <w:rFonts w:cs="Arial"/>
          <w:lang w:val="en"/>
        </w:rPr>
      </w:pPr>
      <w:r w:rsidRPr="00CD7BAE">
        <w:rPr>
          <w:rFonts w:cs="Arial"/>
          <w:lang w:val="en"/>
        </w:rPr>
        <w:t>Examples of adju</w:t>
      </w:r>
      <w:r w:rsidRPr="002B405C">
        <w:rPr>
          <w:rFonts w:cs="Arial"/>
          <w:lang w:val="en"/>
        </w:rPr>
        <w:t>stments that may be reasonable for an employer to make include:</w:t>
      </w:r>
      <w:r w:rsidRPr="00233811">
        <w:rPr>
          <w:rFonts w:cs="Arial"/>
          <w:lang w:val="en"/>
        </w:rPr>
        <w:t xml:space="preserve"> </w:t>
      </w:r>
    </w:p>
    <w:p w14:paraId="3BE2AECB" w14:textId="77777777" w:rsidR="00042B93" w:rsidRPr="00233811" w:rsidRDefault="00042B93" w:rsidP="00042B93">
      <w:pPr>
        <w:pStyle w:val="Bullet"/>
        <w:spacing w:before="240" w:after="240"/>
        <w:rPr>
          <w:lang w:val="en"/>
        </w:rPr>
      </w:pPr>
      <w:r w:rsidRPr="00233811">
        <w:rPr>
          <w:b/>
          <w:bCs/>
          <w:lang w:val="en"/>
        </w:rPr>
        <w:t>Changing recruitment and selection procedures</w:t>
      </w:r>
      <w:r>
        <w:rPr>
          <w:bCs/>
          <w:lang w:val="en"/>
        </w:rPr>
        <w:t>.</w:t>
      </w:r>
      <w:r w:rsidRPr="00233811">
        <w:rPr>
          <w:b/>
          <w:bCs/>
          <w:lang w:val="en"/>
        </w:rPr>
        <w:t xml:space="preserve"> </w:t>
      </w:r>
      <w:r w:rsidRPr="00A873F9">
        <w:rPr>
          <w:i/>
          <w:lang w:val="en"/>
        </w:rPr>
        <w:t>For example</w:t>
      </w:r>
      <w:r w:rsidRPr="00233811">
        <w:rPr>
          <w:lang w:val="en"/>
        </w:rPr>
        <w:t>, providing a s</w:t>
      </w:r>
      <w:r>
        <w:rPr>
          <w:lang w:val="en"/>
        </w:rPr>
        <w:t>ign language interpreter for a D</w:t>
      </w:r>
      <w:r w:rsidRPr="00233811">
        <w:rPr>
          <w:lang w:val="en"/>
        </w:rPr>
        <w:t xml:space="preserve">eaf person or ensuring the medical assessor is familiar with a person’s particular disability and how it relates to the job requirements. </w:t>
      </w:r>
    </w:p>
    <w:p w14:paraId="025879F1" w14:textId="77777777" w:rsidR="00042B93" w:rsidRPr="00233811" w:rsidRDefault="00042B93" w:rsidP="00042B93">
      <w:pPr>
        <w:pStyle w:val="Bullet"/>
        <w:spacing w:before="240" w:after="240"/>
        <w:rPr>
          <w:lang w:val="en"/>
        </w:rPr>
      </w:pPr>
      <w:r w:rsidRPr="00233811">
        <w:rPr>
          <w:b/>
          <w:bCs/>
          <w:lang w:val="en"/>
        </w:rPr>
        <w:t>Modifying work premises</w:t>
      </w:r>
      <w:r w:rsidRPr="00233811">
        <w:rPr>
          <w:lang w:val="en"/>
        </w:rPr>
        <w:t xml:space="preserve">. </w:t>
      </w:r>
      <w:r w:rsidRPr="00A873F9">
        <w:rPr>
          <w:i/>
          <w:lang w:val="en"/>
        </w:rPr>
        <w:t>For example</w:t>
      </w:r>
      <w:r w:rsidRPr="00233811">
        <w:rPr>
          <w:lang w:val="en"/>
        </w:rPr>
        <w:t xml:space="preserve">, making ramps, modifying toilets or providing flashing lights to alert people with a hearing loss. </w:t>
      </w:r>
    </w:p>
    <w:p w14:paraId="174ABE03" w14:textId="77777777" w:rsidR="00042B93" w:rsidRPr="00D556AA" w:rsidRDefault="00042B93" w:rsidP="00042B93">
      <w:pPr>
        <w:pStyle w:val="Bullet"/>
        <w:spacing w:before="240" w:after="240"/>
        <w:rPr>
          <w:lang w:val="en"/>
        </w:rPr>
      </w:pPr>
      <w:r w:rsidRPr="005257EC">
        <w:rPr>
          <w:b/>
          <w:bCs/>
          <w:lang w:val="en"/>
        </w:rPr>
        <w:t>Changes to job design, work schedules or other work practices</w:t>
      </w:r>
      <w:r w:rsidRPr="00566327">
        <w:rPr>
          <w:lang w:val="en"/>
        </w:rPr>
        <w:t xml:space="preserve">. </w:t>
      </w:r>
      <w:r w:rsidRPr="00A873F9">
        <w:rPr>
          <w:i/>
          <w:lang w:val="en"/>
        </w:rPr>
        <w:t>For example</w:t>
      </w:r>
      <w:r w:rsidRPr="00566327">
        <w:rPr>
          <w:lang w:val="en"/>
        </w:rPr>
        <w:t>, swapping some duties among staff or providing regular me</w:t>
      </w:r>
      <w:r w:rsidRPr="00D556AA">
        <w:rPr>
          <w:lang w:val="en"/>
        </w:rPr>
        <w:t xml:space="preserve">al breaks for a person with diabetes. </w:t>
      </w:r>
    </w:p>
    <w:p w14:paraId="29683A0F" w14:textId="77777777" w:rsidR="00042B93" w:rsidRPr="00D556AA" w:rsidRDefault="00042B93" w:rsidP="00042B93">
      <w:pPr>
        <w:pStyle w:val="Bullet"/>
        <w:spacing w:before="240" w:after="240"/>
        <w:rPr>
          <w:lang w:val="en"/>
        </w:rPr>
      </w:pPr>
      <w:r w:rsidRPr="00D556AA">
        <w:rPr>
          <w:b/>
          <w:bCs/>
          <w:lang w:val="en"/>
        </w:rPr>
        <w:t>Modifying equipment</w:t>
      </w:r>
      <w:r w:rsidRPr="00D556AA">
        <w:rPr>
          <w:lang w:val="en"/>
        </w:rPr>
        <w:t xml:space="preserve">. </w:t>
      </w:r>
      <w:r w:rsidRPr="00A873F9">
        <w:rPr>
          <w:i/>
          <w:lang w:val="en"/>
        </w:rPr>
        <w:t>For example</w:t>
      </w:r>
      <w:r w:rsidRPr="00D556AA">
        <w:rPr>
          <w:lang w:val="en"/>
        </w:rPr>
        <w:t xml:space="preserve">, lowering a workbench or providing an enlarged computer screen. </w:t>
      </w:r>
    </w:p>
    <w:p w14:paraId="66996929" w14:textId="7F430785" w:rsidR="00DC0680" w:rsidRPr="00A4293E" w:rsidRDefault="00042B93" w:rsidP="009C3B78">
      <w:pPr>
        <w:pStyle w:val="Bulletlast"/>
        <w:rPr>
          <w:lang w:val="en"/>
        </w:rPr>
      </w:pPr>
      <w:r w:rsidRPr="00D556AA">
        <w:rPr>
          <w:b/>
          <w:bCs/>
          <w:lang w:val="en"/>
        </w:rPr>
        <w:t>Providing training or other assistance</w:t>
      </w:r>
      <w:r w:rsidRPr="00D556AA">
        <w:rPr>
          <w:lang w:val="en"/>
        </w:rPr>
        <w:t xml:space="preserve">. </w:t>
      </w:r>
      <w:r w:rsidRPr="00A873F9">
        <w:rPr>
          <w:i/>
          <w:lang w:val="en"/>
        </w:rPr>
        <w:t>For example</w:t>
      </w:r>
      <w:r w:rsidRPr="00D556AA">
        <w:rPr>
          <w:lang w:val="en"/>
        </w:rPr>
        <w:t>, running induction programs for staff with a disability and their co-workers, providing a mentor or support person for a person with an intellectual disability</w:t>
      </w:r>
      <w:r>
        <w:rPr>
          <w:lang w:val="en"/>
        </w:rPr>
        <w:t>,</w:t>
      </w:r>
      <w:r w:rsidRPr="00D556AA">
        <w:rPr>
          <w:lang w:val="en"/>
        </w:rPr>
        <w:t xml:space="preserve"> and including staff with a disability in all mainstream training.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DC0680" w14:paraId="383C6031" w14:textId="77777777" w:rsidTr="009C3B78">
        <w:trPr>
          <w:trHeight w:val="776"/>
        </w:trPr>
        <w:tc>
          <w:tcPr>
            <w:tcW w:w="9072" w:type="dxa"/>
          </w:tcPr>
          <w:p w14:paraId="264ECDDD" w14:textId="18D45679" w:rsidR="00DC0680" w:rsidRPr="008A5B17" w:rsidRDefault="009C3B78" w:rsidP="009C3B78">
            <w:pPr>
              <w:pStyle w:val="Textboxtext"/>
              <w:spacing w:after="240"/>
              <w:rPr>
                <w:rFonts w:eastAsia="MS Mincho"/>
                <w:lang w:val="en-GB" w:eastAsia="en-US"/>
              </w:rPr>
            </w:pPr>
            <w:r w:rsidRPr="00DC0680">
              <w:t xml:space="preserve">The </w:t>
            </w:r>
            <w:r w:rsidRPr="009C3B78">
              <w:rPr>
                <w:b/>
              </w:rPr>
              <w:t>Federal Government</w:t>
            </w:r>
            <w:r w:rsidRPr="00DC0680">
              <w:t xml:space="preserve"> can provide financial assistance for workplace modifications for employees with disabilities. For more information go to </w:t>
            </w:r>
            <w:hyperlink r:id="rId9" w:history="1">
              <w:r w:rsidRPr="009C3B78">
                <w:rPr>
                  <w:rStyle w:val="Hyperlink"/>
                </w:rPr>
                <w:t>http://jobaccess.gov.au/content/employment-assistance-fund</w:t>
              </w:r>
            </w:hyperlink>
            <w:r>
              <w:t>.</w:t>
            </w:r>
          </w:p>
        </w:tc>
      </w:tr>
    </w:tbl>
    <w:p w14:paraId="135BC8E7" w14:textId="77777777" w:rsidR="004901F7" w:rsidRPr="005257EC" w:rsidRDefault="004901F7" w:rsidP="00C43C7E">
      <w:pPr>
        <w:pStyle w:val="Heading1"/>
        <w:rPr>
          <w:lang w:val="en-US"/>
        </w:rPr>
      </w:pPr>
      <w:r w:rsidRPr="005257EC">
        <w:rPr>
          <w:lang w:val="en-US"/>
        </w:rPr>
        <w:t>Workplace injuries</w:t>
      </w:r>
    </w:p>
    <w:p w14:paraId="4336F8CB" w14:textId="77777777" w:rsidR="004901F7" w:rsidRPr="00D556AA" w:rsidRDefault="004901F7" w:rsidP="00A873F9">
      <w:pPr>
        <w:rPr>
          <w:lang w:val="en-US"/>
        </w:rPr>
      </w:pPr>
      <w:r w:rsidRPr="00566327">
        <w:rPr>
          <w:lang w:val="en-US"/>
        </w:rPr>
        <w:t xml:space="preserve">If an employee develops a disability – either </w:t>
      </w:r>
      <w:r w:rsidRPr="00566327">
        <w:rPr>
          <w:spacing w:val="-2"/>
          <w:lang w:val="en-US"/>
        </w:rPr>
        <w:t xml:space="preserve">through an injury in the workplace, an unrelated </w:t>
      </w:r>
      <w:r w:rsidRPr="00566327">
        <w:rPr>
          <w:lang w:val="en-US"/>
        </w:rPr>
        <w:t xml:space="preserve">accident or an illness – and he or she is still able to perform the essential duties of the job, the employee should be </w:t>
      </w:r>
      <w:r w:rsidRPr="00D556AA">
        <w:rPr>
          <w:lang w:val="en-US"/>
        </w:rPr>
        <w:t xml:space="preserve">given any assistance needed to do the job unless it would cause the employer unjustifiable hardship. </w:t>
      </w:r>
    </w:p>
    <w:p w14:paraId="2EF36A66" w14:textId="77777777" w:rsidR="004901F7" w:rsidRPr="00F46527" w:rsidRDefault="004901F7" w:rsidP="00A873F9">
      <w:pPr>
        <w:rPr>
          <w:rFonts w:cs="Arial"/>
          <w:spacing w:val="2"/>
          <w:lang w:val="en-US"/>
        </w:rPr>
      </w:pPr>
      <w:r w:rsidRPr="00D556AA">
        <w:rPr>
          <w:rFonts w:cs="Arial"/>
        </w:rPr>
        <w:t xml:space="preserve">If an employee has a work-related injury, there may be an overlap between work health and safety legislation and workers compensation schemes and the </w:t>
      </w:r>
      <w:r>
        <w:rPr>
          <w:rFonts w:cs="Arial"/>
        </w:rPr>
        <w:t>DDA</w:t>
      </w:r>
      <w:r w:rsidRPr="00F46527">
        <w:rPr>
          <w:rFonts w:cs="Arial"/>
          <w:spacing w:val="2"/>
          <w:lang w:val="en-US"/>
        </w:rPr>
        <w:t xml:space="preserve">. </w:t>
      </w:r>
    </w:p>
    <w:p w14:paraId="4B459F0D" w14:textId="77777777" w:rsidR="004901F7" w:rsidRPr="00727778" w:rsidRDefault="004901F7" w:rsidP="00A873F9">
      <w:pPr>
        <w:rPr>
          <w:lang w:val="en-US"/>
        </w:rPr>
      </w:pPr>
      <w:r w:rsidRPr="00B02A53">
        <w:rPr>
          <w:spacing w:val="2"/>
          <w:lang w:val="en-US"/>
        </w:rPr>
        <w:t xml:space="preserve">The employer should ensure that </w:t>
      </w:r>
      <w:r w:rsidRPr="00561B05">
        <w:rPr>
          <w:lang w:val="en-US"/>
        </w:rPr>
        <w:t xml:space="preserve">an employee with a work-related injury is given </w:t>
      </w:r>
      <w:r w:rsidRPr="00D43017">
        <w:rPr>
          <w:spacing w:val="-4"/>
          <w:lang w:val="en-US"/>
        </w:rPr>
        <w:t xml:space="preserve">appropriate duties and assistance while </w:t>
      </w:r>
      <w:r w:rsidRPr="00FF0228">
        <w:rPr>
          <w:spacing w:val="-4"/>
          <w:lang w:val="en-US"/>
        </w:rPr>
        <w:t xml:space="preserve">he or she recovers </w:t>
      </w:r>
      <w:r w:rsidRPr="00727778">
        <w:rPr>
          <w:lang w:val="en-US"/>
        </w:rPr>
        <w:t xml:space="preserve">from the injury. </w:t>
      </w:r>
    </w:p>
    <w:p w14:paraId="48F380F3" w14:textId="77777777" w:rsidR="004901F7" w:rsidRPr="00DC62AC" w:rsidRDefault="004901F7" w:rsidP="00A873F9">
      <w:pPr>
        <w:rPr>
          <w:lang w:val="en-US"/>
        </w:rPr>
      </w:pPr>
      <w:r w:rsidRPr="003E4889">
        <w:rPr>
          <w:lang w:val="en-US"/>
        </w:rPr>
        <w:t>The employer will also need to determine whether the employee can still perform the essential duties of the job – with assistance or adjustments, if required – before consider</w:t>
      </w:r>
      <w:r w:rsidRPr="00DC62AC">
        <w:rPr>
          <w:lang w:val="en-US"/>
        </w:rPr>
        <w:t>ing dismissal.</w:t>
      </w:r>
    </w:p>
    <w:p w14:paraId="40A6D234" w14:textId="77777777" w:rsidR="004901F7" w:rsidRPr="005257EC" w:rsidRDefault="004901F7" w:rsidP="00A873F9">
      <w:pPr>
        <w:ind w:left="357"/>
        <w:rPr>
          <w:u w:val="single"/>
          <w:lang w:val="en-US"/>
        </w:rPr>
      </w:pPr>
      <w:r w:rsidRPr="00DC62AC">
        <w:rPr>
          <w:i/>
          <w:spacing w:val="-1"/>
          <w:lang w:val="en-US"/>
        </w:rPr>
        <w:t>For example</w:t>
      </w:r>
      <w:r w:rsidRPr="00A622DB">
        <w:rPr>
          <w:spacing w:val="-1"/>
          <w:lang w:val="en-US"/>
        </w:rPr>
        <w:t xml:space="preserve">, </w:t>
      </w:r>
      <w:r w:rsidRPr="00CD7BAE">
        <w:t xml:space="preserve">Frank had been employed for many years as a driver with a large transport company. He then had a work-related </w:t>
      </w:r>
      <w:proofErr w:type="gramStart"/>
      <w:r w:rsidRPr="00CD7BAE">
        <w:t>injury which</w:t>
      </w:r>
      <w:proofErr w:type="gramEnd"/>
      <w:r w:rsidRPr="00CD7BAE">
        <w:t xml:space="preserve"> restricted him to lifting weights of no more than 30kg. Frank said he was able to carry out his pre-injur</w:t>
      </w:r>
      <w:r w:rsidRPr="002B405C">
        <w:t>y duties with minor adjustments but was denied the option of returning to work because of his injury.</w:t>
      </w:r>
      <w:r w:rsidRPr="005257EC">
        <w:t xml:space="preserve"> This may be disability discrimination.</w:t>
      </w:r>
    </w:p>
    <w:p w14:paraId="5ADAEC41" w14:textId="77777777" w:rsidR="004901F7" w:rsidRPr="00566327" w:rsidRDefault="004901F7" w:rsidP="00A873F9">
      <w:pPr>
        <w:pStyle w:val="Heading1"/>
        <w:rPr>
          <w:lang w:val="en-US"/>
        </w:rPr>
      </w:pPr>
      <w:r w:rsidRPr="00566327">
        <w:rPr>
          <w:lang w:val="en-US"/>
        </w:rPr>
        <w:lastRenderedPageBreak/>
        <w:t>Disability harassment</w:t>
      </w:r>
    </w:p>
    <w:p w14:paraId="1BA671E0" w14:textId="77777777" w:rsidR="004901F7" w:rsidRPr="00D556AA" w:rsidRDefault="004901F7" w:rsidP="004901F7">
      <w:pPr>
        <w:rPr>
          <w:rFonts w:cs="Arial"/>
          <w:lang w:val="en-US"/>
        </w:rPr>
      </w:pPr>
      <w:r w:rsidRPr="00566327">
        <w:rPr>
          <w:rFonts w:cs="Arial"/>
          <w:lang w:val="en-US"/>
        </w:rPr>
        <w:t>It is against the law to harass a person because of their disability or because he or she is a relative or associ</w:t>
      </w:r>
      <w:r w:rsidRPr="00D556AA">
        <w:rPr>
          <w:rFonts w:cs="Arial"/>
          <w:lang w:val="en-US"/>
        </w:rPr>
        <w:t xml:space="preserve">ate </w:t>
      </w:r>
      <w:proofErr w:type="gramStart"/>
      <w:r w:rsidRPr="00D556AA">
        <w:rPr>
          <w:rFonts w:cs="Arial"/>
          <w:lang w:val="en-US"/>
        </w:rPr>
        <w:t>of</w:t>
      </w:r>
      <w:proofErr w:type="gramEnd"/>
      <w:r w:rsidRPr="00D556AA">
        <w:rPr>
          <w:rFonts w:cs="Arial"/>
          <w:lang w:val="en-US"/>
        </w:rPr>
        <w:t xml:space="preserve"> a person with a disability. </w:t>
      </w:r>
    </w:p>
    <w:p w14:paraId="5B6B664E" w14:textId="77777777" w:rsidR="004901F7" w:rsidRPr="00D556AA" w:rsidRDefault="004901F7" w:rsidP="004901F7">
      <w:pPr>
        <w:rPr>
          <w:rFonts w:cs="Arial"/>
          <w:lang w:val="en-US"/>
        </w:rPr>
      </w:pPr>
      <w:r w:rsidRPr="00D556AA">
        <w:rPr>
          <w:rFonts w:cs="Arial"/>
          <w:lang w:val="en-US"/>
        </w:rPr>
        <w:t xml:space="preserve">Examples of disability harassment include: </w:t>
      </w:r>
    </w:p>
    <w:p w14:paraId="4240A690" w14:textId="77777777" w:rsidR="004901F7" w:rsidRPr="00D556AA" w:rsidRDefault="004901F7" w:rsidP="00C43C7E">
      <w:pPr>
        <w:pStyle w:val="Bullet"/>
        <w:rPr>
          <w:lang w:val="en-US"/>
        </w:rPr>
      </w:pPr>
      <w:proofErr w:type="gramStart"/>
      <w:r w:rsidRPr="00D556AA">
        <w:rPr>
          <w:lang w:val="en-US"/>
        </w:rPr>
        <w:t>humiliating</w:t>
      </w:r>
      <w:proofErr w:type="gramEnd"/>
      <w:r w:rsidRPr="00D556AA">
        <w:rPr>
          <w:lang w:val="en-US"/>
        </w:rPr>
        <w:t xml:space="preserve"> comments or action about a person's disability, such as insults </w:t>
      </w:r>
    </w:p>
    <w:p w14:paraId="4542AF30" w14:textId="77777777" w:rsidR="004901F7" w:rsidRPr="00D556AA" w:rsidRDefault="004901F7" w:rsidP="00C43C7E">
      <w:pPr>
        <w:pStyle w:val="Bullet"/>
        <w:rPr>
          <w:lang w:val="en-US"/>
        </w:rPr>
      </w:pPr>
      <w:proofErr w:type="gramStart"/>
      <w:r w:rsidRPr="00D556AA">
        <w:rPr>
          <w:lang w:val="en-US"/>
        </w:rPr>
        <w:t>comments</w:t>
      </w:r>
      <w:proofErr w:type="gramEnd"/>
      <w:r w:rsidRPr="00D556AA">
        <w:rPr>
          <w:lang w:val="en-US"/>
        </w:rPr>
        <w:t xml:space="preserve"> or action</w:t>
      </w:r>
      <w:r>
        <w:rPr>
          <w:lang w:val="en-US"/>
        </w:rPr>
        <w:t>s</w:t>
      </w:r>
      <w:r w:rsidRPr="00D556AA">
        <w:rPr>
          <w:lang w:val="en-US"/>
        </w:rPr>
        <w:t xml:space="preserve"> which create a hostile environment </w:t>
      </w:r>
    </w:p>
    <w:p w14:paraId="2A47AC37" w14:textId="77777777" w:rsidR="004901F7" w:rsidRPr="00D556AA" w:rsidRDefault="004901F7" w:rsidP="00C43C7E">
      <w:pPr>
        <w:pStyle w:val="Bullet"/>
        <w:rPr>
          <w:lang w:val="en-US"/>
        </w:rPr>
      </w:pPr>
      <w:proofErr w:type="gramStart"/>
      <w:r w:rsidRPr="00D556AA">
        <w:rPr>
          <w:lang w:val="en-US"/>
        </w:rPr>
        <w:t>overbearing</w:t>
      </w:r>
      <w:proofErr w:type="gramEnd"/>
      <w:r w:rsidRPr="00D556AA">
        <w:rPr>
          <w:lang w:val="en-US"/>
        </w:rPr>
        <w:t xml:space="preserve"> or abusive </w:t>
      </w:r>
      <w:proofErr w:type="spellStart"/>
      <w:r w:rsidRPr="00D556AA">
        <w:rPr>
          <w:lang w:val="en-US"/>
        </w:rPr>
        <w:t>behaviour</w:t>
      </w:r>
      <w:proofErr w:type="spellEnd"/>
      <w:r w:rsidRPr="00D556AA">
        <w:rPr>
          <w:lang w:val="en-US"/>
        </w:rPr>
        <w:t xml:space="preserve"> towards staff with intellectual disabilities </w:t>
      </w:r>
    </w:p>
    <w:p w14:paraId="1AA6836A" w14:textId="77777777" w:rsidR="004901F7" w:rsidRPr="00D556AA" w:rsidRDefault="004901F7" w:rsidP="00C43C7E">
      <w:pPr>
        <w:pStyle w:val="Bullet"/>
        <w:rPr>
          <w:lang w:val="en-US"/>
        </w:rPr>
      </w:pPr>
      <w:proofErr w:type="gramStart"/>
      <w:r w:rsidRPr="00D556AA">
        <w:rPr>
          <w:lang w:val="en-US"/>
        </w:rPr>
        <w:t>disparaging</w:t>
      </w:r>
      <w:proofErr w:type="gramEnd"/>
      <w:r w:rsidRPr="00D556AA">
        <w:rPr>
          <w:lang w:val="en-US"/>
        </w:rPr>
        <w:t xml:space="preserve"> remarks to staff who have made compensation claims. </w:t>
      </w:r>
    </w:p>
    <w:p w14:paraId="010C2D4A" w14:textId="77777777" w:rsidR="004901F7" w:rsidRPr="009D7188" w:rsidRDefault="004901F7" w:rsidP="00A873F9">
      <w:pPr>
        <w:ind w:left="357"/>
        <w:rPr>
          <w:color w:val="221E1F"/>
        </w:rPr>
      </w:pPr>
      <w:r w:rsidRPr="00D556AA">
        <w:rPr>
          <w:i/>
          <w:lang w:val="en-US"/>
        </w:rPr>
        <w:t>For example</w:t>
      </w:r>
      <w:r w:rsidRPr="00D556AA">
        <w:rPr>
          <w:lang w:val="en-US"/>
        </w:rPr>
        <w:t xml:space="preserve">, </w:t>
      </w:r>
      <w:r w:rsidRPr="00D556AA">
        <w:t xml:space="preserve">Adam, who has an intellectual disability, worked in a food production company. His supervisor and co-workers harassed him constantly. They called him ‘stupid’ and ‘f****** dickhead’, pinched his arms and kicked his legs, </w:t>
      </w:r>
      <w:r>
        <w:t xml:space="preserve">and </w:t>
      </w:r>
      <w:r w:rsidRPr="00D556AA">
        <w:t xml:space="preserve">deflated the tyres of his pushbike and tied it up so he couldn’t use it. He eventually left the job because of </w:t>
      </w:r>
      <w:r>
        <w:t xml:space="preserve">the </w:t>
      </w:r>
      <w:r w:rsidRPr="00D556AA">
        <w:t>stress of the harassment.</w:t>
      </w:r>
      <w:r>
        <w:rPr>
          <w:color w:val="221E1F"/>
        </w:rPr>
        <w:t xml:space="preserve"> </w:t>
      </w:r>
    </w:p>
    <w:p w14:paraId="4B3210B3" w14:textId="77777777" w:rsidR="004901F7" w:rsidRPr="00B02A53" w:rsidRDefault="004901F7" w:rsidP="00A873F9">
      <w:pPr>
        <w:pStyle w:val="Heading1"/>
      </w:pPr>
      <w:r w:rsidRPr="00F46527">
        <w:t>Customers</w:t>
      </w:r>
    </w:p>
    <w:p w14:paraId="5AB7924C" w14:textId="77777777" w:rsidR="004901F7" w:rsidRPr="00CD7BAE" w:rsidRDefault="004901F7" w:rsidP="00A873F9">
      <w:pPr>
        <w:rPr>
          <w:lang w:val="en"/>
        </w:rPr>
      </w:pPr>
      <w:r w:rsidRPr="00D43017">
        <w:t>T</w:t>
      </w:r>
      <w:r w:rsidRPr="00D43017">
        <w:rPr>
          <w:bCs/>
          <w:lang w:val="en"/>
        </w:rPr>
        <w:t>he D</w:t>
      </w:r>
      <w:r w:rsidRPr="00FF0228">
        <w:rPr>
          <w:bCs/>
          <w:lang w:val="en"/>
        </w:rPr>
        <w:t>DA makes it un</w:t>
      </w:r>
      <w:r w:rsidRPr="003E4889">
        <w:rPr>
          <w:bCs/>
          <w:lang w:val="en"/>
        </w:rPr>
        <w:t xml:space="preserve">lawful to discriminate in the provision of goods and services, </w:t>
      </w:r>
      <w:r w:rsidRPr="00DC62AC">
        <w:rPr>
          <w:lang w:val="en"/>
        </w:rPr>
        <w:t>such as banking and insurance services; services provided by government departments; transport or telecommunication services; professional services, such as those provided by lawyers,</w:t>
      </w:r>
      <w:r w:rsidRPr="00A622DB">
        <w:rPr>
          <w:lang w:val="en"/>
        </w:rPr>
        <w:t xml:space="preserve"> doctors or tradespeople; and services provided by restaurants, shops or entertainment venues.</w:t>
      </w:r>
    </w:p>
    <w:p w14:paraId="4F7448CC" w14:textId="77777777" w:rsidR="004901F7" w:rsidRPr="005257EC" w:rsidRDefault="004901F7" w:rsidP="00A873F9">
      <w:pPr>
        <w:rPr>
          <w:lang w:val="en"/>
        </w:rPr>
      </w:pPr>
      <w:r w:rsidRPr="002B405C">
        <w:rPr>
          <w:lang w:val="en"/>
        </w:rPr>
        <w:t>This means that it is against the law for a</w:t>
      </w:r>
      <w:r w:rsidRPr="00233811">
        <w:rPr>
          <w:lang w:val="en"/>
        </w:rPr>
        <w:t xml:space="preserve"> business to discriminate against a person by</w:t>
      </w:r>
      <w:r w:rsidRPr="005257EC">
        <w:rPr>
          <w:lang w:val="en"/>
        </w:rPr>
        <w:t>:</w:t>
      </w:r>
    </w:p>
    <w:p w14:paraId="3B19961F" w14:textId="546CEBFB" w:rsidR="004901F7" w:rsidRPr="00D556AA" w:rsidRDefault="004901F7" w:rsidP="00C43C7E">
      <w:pPr>
        <w:pStyle w:val="Bullet"/>
        <w:rPr>
          <w:lang w:val="en"/>
        </w:rPr>
      </w:pPr>
      <w:r w:rsidRPr="00566327">
        <w:rPr>
          <w:lang w:val="en"/>
        </w:rPr>
        <w:t>refusing to provide another</w:t>
      </w:r>
      <w:r w:rsidRPr="00D556AA">
        <w:rPr>
          <w:lang w:val="en"/>
        </w:rPr>
        <w:t xml:space="preserve"> person with goods, services and facilities</w:t>
      </w:r>
    </w:p>
    <w:p w14:paraId="5FA0FF32" w14:textId="77777777" w:rsidR="004901F7" w:rsidRPr="00D556AA" w:rsidRDefault="004901F7" w:rsidP="00C43C7E">
      <w:pPr>
        <w:pStyle w:val="Bullet"/>
        <w:rPr>
          <w:lang w:val="en"/>
        </w:rPr>
      </w:pPr>
      <w:r w:rsidRPr="00D556AA">
        <w:rPr>
          <w:lang w:val="en"/>
        </w:rPr>
        <w:t>providing them with goods, services and facilities on less favourable terms and conditions, or</w:t>
      </w:r>
    </w:p>
    <w:p w14:paraId="3E6B1C7F" w14:textId="77777777" w:rsidR="004901F7" w:rsidRPr="00D556AA" w:rsidRDefault="004901F7" w:rsidP="00C43C7E">
      <w:pPr>
        <w:pStyle w:val="Bullet"/>
        <w:rPr>
          <w:lang w:val="en"/>
        </w:rPr>
      </w:pPr>
      <w:r w:rsidRPr="00D556AA">
        <w:rPr>
          <w:lang w:val="en"/>
        </w:rPr>
        <w:t>providing the goods, services and facilities in an unfair manner</w:t>
      </w:r>
    </w:p>
    <w:p w14:paraId="2E310D3A" w14:textId="77777777" w:rsidR="004901F7" w:rsidRPr="00D556AA" w:rsidRDefault="004901F7" w:rsidP="004901F7">
      <w:pPr>
        <w:rPr>
          <w:rFonts w:cs="Arial"/>
          <w:lang w:val="en"/>
        </w:rPr>
      </w:pPr>
      <w:r w:rsidRPr="00D556AA">
        <w:rPr>
          <w:rFonts w:cs="Arial"/>
          <w:lang w:val="en"/>
        </w:rPr>
        <w:t>because they have a disability.</w:t>
      </w:r>
    </w:p>
    <w:p w14:paraId="2AD542C9" w14:textId="77777777" w:rsidR="004901F7" w:rsidRPr="00D556AA" w:rsidRDefault="004901F7" w:rsidP="00A873F9">
      <w:pPr>
        <w:ind w:left="357"/>
        <w:rPr>
          <w:rFonts w:cs="Arial"/>
          <w:lang w:val="en"/>
        </w:rPr>
      </w:pPr>
      <w:r w:rsidRPr="00D556AA">
        <w:rPr>
          <w:rFonts w:cs="Arial"/>
          <w:i/>
          <w:lang w:val="en"/>
        </w:rPr>
        <w:t xml:space="preserve">For example, </w:t>
      </w:r>
      <w:r w:rsidRPr="00D556AA">
        <w:rPr>
          <w:rFonts w:cs="Arial"/>
          <w:lang w:val="en"/>
        </w:rPr>
        <w:t>it would be discriminat</w:t>
      </w:r>
      <w:r>
        <w:rPr>
          <w:rFonts w:cs="Arial"/>
          <w:lang w:val="en"/>
        </w:rPr>
        <w:t>ion</w:t>
      </w:r>
      <w:r w:rsidRPr="00D556AA">
        <w:rPr>
          <w:rFonts w:cs="Arial"/>
          <w:lang w:val="en"/>
        </w:rPr>
        <w:t xml:space="preserve"> if a restaurant refused a person entry because he or she is blind and is accompanied by a guide dog.</w:t>
      </w:r>
    </w:p>
    <w:p w14:paraId="526FF541" w14:textId="77777777" w:rsidR="004901F7" w:rsidRPr="008D2347" w:rsidRDefault="004901F7" w:rsidP="00A873F9">
      <w:pPr>
        <w:pStyle w:val="Heading1"/>
        <w:rPr>
          <w:lang w:val="en-US"/>
        </w:rPr>
      </w:pPr>
      <w:r w:rsidRPr="00233811">
        <w:rPr>
          <w:lang w:val="en-US"/>
        </w:rPr>
        <w:t>Access to premises and other public spaces</w:t>
      </w:r>
    </w:p>
    <w:p w14:paraId="2C20AF75" w14:textId="77777777" w:rsidR="004901F7" w:rsidRPr="00FF0228" w:rsidRDefault="004901F7" w:rsidP="004901F7">
      <w:pPr>
        <w:shd w:val="clear" w:color="auto" w:fill="FFFFFF"/>
        <w:spacing w:before="180" w:after="100" w:afterAutospacing="1"/>
        <w:rPr>
          <w:rFonts w:cs="Arial"/>
          <w:lang w:val="en"/>
        </w:rPr>
      </w:pPr>
      <w:r w:rsidRPr="00F46527">
        <w:rPr>
          <w:rFonts w:cs="Arial"/>
          <w:lang w:val="en"/>
        </w:rPr>
        <w:t xml:space="preserve">The </w:t>
      </w:r>
      <w:r w:rsidRPr="00B02A53">
        <w:rPr>
          <w:rFonts w:cs="Arial"/>
          <w:lang w:val="en"/>
        </w:rPr>
        <w:t xml:space="preserve">DDA states that places used by the public must be accessible to people with a disability. </w:t>
      </w:r>
      <w:r w:rsidRPr="00D43017">
        <w:rPr>
          <w:rFonts w:cs="Arial"/>
          <w:lang w:val="en"/>
        </w:rPr>
        <w:t>Places used by the public i</w:t>
      </w:r>
      <w:r w:rsidRPr="00FF0228">
        <w:rPr>
          <w:rFonts w:cs="Arial"/>
          <w:lang w:val="en"/>
        </w:rPr>
        <w:t xml:space="preserve">nclude but are not limited to: </w:t>
      </w:r>
    </w:p>
    <w:p w14:paraId="7CF7E41B" w14:textId="77777777" w:rsidR="004901F7" w:rsidRPr="003E4889" w:rsidRDefault="004901F7" w:rsidP="00C43C7E">
      <w:pPr>
        <w:pStyle w:val="Bullet"/>
        <w:rPr>
          <w:lang w:val="en"/>
        </w:rPr>
      </w:pPr>
      <w:r>
        <w:rPr>
          <w:lang w:val="en"/>
        </w:rPr>
        <w:t>s</w:t>
      </w:r>
      <w:r w:rsidRPr="003E4889">
        <w:rPr>
          <w:lang w:val="en"/>
        </w:rPr>
        <w:t xml:space="preserve">hops and department stores </w:t>
      </w:r>
    </w:p>
    <w:p w14:paraId="4CF6E063" w14:textId="77777777" w:rsidR="004901F7" w:rsidRPr="00DC62AC" w:rsidRDefault="004901F7" w:rsidP="00C43C7E">
      <w:pPr>
        <w:pStyle w:val="Bullet"/>
        <w:rPr>
          <w:lang w:val="en"/>
        </w:rPr>
      </w:pPr>
      <w:r>
        <w:rPr>
          <w:lang w:val="en"/>
        </w:rPr>
        <w:t>b</w:t>
      </w:r>
      <w:r w:rsidRPr="00DC62AC">
        <w:rPr>
          <w:lang w:val="en"/>
        </w:rPr>
        <w:t xml:space="preserve">anks, credit unions and building societies </w:t>
      </w:r>
    </w:p>
    <w:p w14:paraId="360B041E" w14:textId="77777777" w:rsidR="004901F7" w:rsidRPr="00A622DB" w:rsidRDefault="004901F7" w:rsidP="00C43C7E">
      <w:pPr>
        <w:pStyle w:val="Bullet"/>
        <w:rPr>
          <w:lang w:val="en"/>
        </w:rPr>
      </w:pPr>
      <w:r>
        <w:rPr>
          <w:lang w:val="en"/>
        </w:rPr>
        <w:t>c</w:t>
      </w:r>
      <w:r w:rsidRPr="00A622DB">
        <w:rPr>
          <w:lang w:val="en"/>
        </w:rPr>
        <w:t>afes, restaurants and pubs</w:t>
      </w:r>
    </w:p>
    <w:p w14:paraId="5FA9B7AE" w14:textId="77777777" w:rsidR="004901F7" w:rsidRPr="00CD7BAE" w:rsidRDefault="004901F7" w:rsidP="00C43C7E">
      <w:pPr>
        <w:pStyle w:val="Bullet"/>
        <w:rPr>
          <w:lang w:val="en"/>
        </w:rPr>
      </w:pPr>
      <w:r>
        <w:rPr>
          <w:lang w:val="en"/>
        </w:rPr>
        <w:t>t</w:t>
      </w:r>
      <w:r w:rsidRPr="00CD7BAE">
        <w:rPr>
          <w:lang w:val="en"/>
        </w:rPr>
        <w:t xml:space="preserve">heatres and other places of entertainment </w:t>
      </w:r>
    </w:p>
    <w:p w14:paraId="0CF884AD" w14:textId="77777777" w:rsidR="004901F7" w:rsidRPr="002B405C" w:rsidRDefault="004901F7" w:rsidP="00C43C7E">
      <w:pPr>
        <w:pStyle w:val="Bullet"/>
        <w:rPr>
          <w:lang w:val="en"/>
        </w:rPr>
      </w:pPr>
      <w:r>
        <w:rPr>
          <w:lang w:val="en"/>
        </w:rPr>
        <w:t>l</w:t>
      </w:r>
      <w:r w:rsidRPr="002B405C">
        <w:rPr>
          <w:lang w:val="en"/>
        </w:rPr>
        <w:t xml:space="preserve">awyers' offices and legal services </w:t>
      </w:r>
    </w:p>
    <w:p w14:paraId="35069AFE" w14:textId="77777777" w:rsidR="004901F7" w:rsidRPr="00233811" w:rsidRDefault="004901F7" w:rsidP="00C43C7E">
      <w:pPr>
        <w:pStyle w:val="Bullet"/>
        <w:rPr>
          <w:lang w:val="en"/>
        </w:rPr>
      </w:pPr>
      <w:r>
        <w:rPr>
          <w:lang w:val="en"/>
        </w:rPr>
        <w:t>d</w:t>
      </w:r>
      <w:r w:rsidRPr="00233811">
        <w:rPr>
          <w:lang w:val="en"/>
        </w:rPr>
        <w:t xml:space="preserve">entists' and doctors' surgeries </w:t>
      </w:r>
    </w:p>
    <w:p w14:paraId="5974DA50" w14:textId="77777777" w:rsidR="004901F7" w:rsidRPr="005257EC" w:rsidRDefault="004901F7" w:rsidP="00C43C7E">
      <w:pPr>
        <w:pStyle w:val="Bullet"/>
        <w:rPr>
          <w:lang w:val="en"/>
        </w:rPr>
      </w:pPr>
      <w:r>
        <w:rPr>
          <w:lang w:val="en"/>
        </w:rPr>
        <w:t>h</w:t>
      </w:r>
      <w:r w:rsidRPr="005257EC">
        <w:rPr>
          <w:lang w:val="en"/>
        </w:rPr>
        <w:t xml:space="preserve">airdressers and beauty salons </w:t>
      </w:r>
    </w:p>
    <w:p w14:paraId="72E8194F" w14:textId="77777777" w:rsidR="004901F7" w:rsidRPr="00566327" w:rsidRDefault="004901F7" w:rsidP="00C43C7E">
      <w:pPr>
        <w:pStyle w:val="Bullet"/>
        <w:rPr>
          <w:lang w:val="en"/>
        </w:rPr>
      </w:pPr>
      <w:r>
        <w:rPr>
          <w:lang w:val="en"/>
        </w:rPr>
        <w:lastRenderedPageBreak/>
        <w:t>t</w:t>
      </w:r>
      <w:r w:rsidRPr="00566327">
        <w:rPr>
          <w:lang w:val="en"/>
        </w:rPr>
        <w:t xml:space="preserve">ravel agents, and </w:t>
      </w:r>
    </w:p>
    <w:p w14:paraId="4D1FDB44" w14:textId="77777777" w:rsidR="004901F7" w:rsidRPr="00566327" w:rsidRDefault="004901F7" w:rsidP="00C43C7E">
      <w:pPr>
        <w:pStyle w:val="Bullet"/>
        <w:rPr>
          <w:lang w:val="en"/>
        </w:rPr>
      </w:pPr>
      <w:r>
        <w:rPr>
          <w:lang w:val="en"/>
        </w:rPr>
        <w:t>g</w:t>
      </w:r>
      <w:r w:rsidRPr="00566327">
        <w:rPr>
          <w:lang w:val="en"/>
        </w:rPr>
        <w:t>overnment-run services</w:t>
      </w:r>
      <w:r>
        <w:rPr>
          <w:lang w:val="en"/>
        </w:rPr>
        <w:t>.</w:t>
      </w:r>
    </w:p>
    <w:p w14:paraId="5A2BAB60" w14:textId="77777777" w:rsidR="004901F7" w:rsidRPr="00561B05" w:rsidRDefault="004901F7" w:rsidP="00A873F9">
      <w:pPr>
        <w:rPr>
          <w:lang w:val="en"/>
        </w:rPr>
      </w:pPr>
      <w:r w:rsidRPr="00D556AA">
        <w:rPr>
          <w:lang w:val="en"/>
        </w:rPr>
        <w:t>This applies to existing places as well as places under construction. To comply with the DDA</w:t>
      </w:r>
      <w:r>
        <w:rPr>
          <w:lang w:val="en"/>
        </w:rPr>
        <w:t>,</w:t>
      </w:r>
      <w:r w:rsidRPr="00D556AA">
        <w:rPr>
          <w:lang w:val="en"/>
        </w:rPr>
        <w:t xml:space="preserve"> existing places may need to be modified to be accessible, except where this would involve </w:t>
      </w:r>
      <w:r w:rsidRPr="00D556AA">
        <w:rPr>
          <w:b/>
          <w:lang w:val="en"/>
        </w:rPr>
        <w:t>unjustifiable hardship</w:t>
      </w:r>
      <w:r w:rsidRPr="00D556AA">
        <w:rPr>
          <w:lang w:val="en"/>
        </w:rPr>
        <w:t xml:space="preserve">. </w:t>
      </w:r>
    </w:p>
    <w:p w14:paraId="585A5C63" w14:textId="77777777" w:rsidR="004901F7" w:rsidRPr="00F46527" w:rsidRDefault="004901F7" w:rsidP="00A873F9">
      <w:pPr>
        <w:rPr>
          <w:lang w:val="en"/>
        </w:rPr>
      </w:pPr>
      <w:r w:rsidRPr="008D2347">
        <w:rPr>
          <w:lang w:val="en"/>
        </w:rPr>
        <w:t>This means that every</w:t>
      </w:r>
      <w:r w:rsidRPr="00F46527">
        <w:rPr>
          <w:lang w:val="en"/>
        </w:rPr>
        <w:t xml:space="preserve"> area and facility open to the public should be open and available to people with a disability. They should expect to enter and make use of places used by the public if people without a disability can do so.</w:t>
      </w:r>
    </w:p>
    <w:p w14:paraId="1D972BFE" w14:textId="77777777" w:rsidR="004901F7" w:rsidRPr="00A873F9" w:rsidRDefault="004901F7" w:rsidP="00A873F9">
      <w:pPr>
        <w:rPr>
          <w:i/>
          <w:lang w:val="en"/>
        </w:rPr>
      </w:pPr>
      <w:r w:rsidRPr="00A873F9">
        <w:rPr>
          <w:i/>
          <w:lang w:val="en"/>
        </w:rPr>
        <w:t xml:space="preserve">For example: </w:t>
      </w:r>
    </w:p>
    <w:p w14:paraId="4B7F6393" w14:textId="77777777" w:rsidR="004901F7" w:rsidRPr="00D43017" w:rsidRDefault="004901F7" w:rsidP="00A873F9">
      <w:pPr>
        <w:pStyle w:val="Bullet"/>
        <w:rPr>
          <w:lang w:val="en"/>
        </w:rPr>
      </w:pPr>
      <w:r w:rsidRPr="00D43017">
        <w:rPr>
          <w:lang w:val="en"/>
        </w:rPr>
        <w:t>Places used by the public should be accessible at the entrance and inside</w:t>
      </w:r>
      <w:r>
        <w:rPr>
          <w:lang w:val="en"/>
        </w:rPr>
        <w:t>.</w:t>
      </w:r>
      <w:r w:rsidRPr="00D43017">
        <w:rPr>
          <w:lang w:val="en"/>
        </w:rPr>
        <w:t xml:space="preserve"> </w:t>
      </w:r>
    </w:p>
    <w:p w14:paraId="711BCFFF" w14:textId="77777777" w:rsidR="004901F7" w:rsidRPr="00FF0228" w:rsidRDefault="004901F7" w:rsidP="00A873F9">
      <w:pPr>
        <w:pStyle w:val="Bullet"/>
        <w:rPr>
          <w:lang w:val="en"/>
        </w:rPr>
      </w:pPr>
      <w:r w:rsidRPr="00FF0228">
        <w:rPr>
          <w:lang w:val="en"/>
        </w:rPr>
        <w:t>Facilities in these places should also be accessible (wheelchair-accessible toilets, lift buttons within reach, tactile and audible lift signals for people with vision impairments)</w:t>
      </w:r>
      <w:r>
        <w:rPr>
          <w:lang w:val="en"/>
        </w:rPr>
        <w:t>.</w:t>
      </w:r>
      <w:r w:rsidRPr="00FF0228">
        <w:rPr>
          <w:lang w:val="en"/>
        </w:rPr>
        <w:t xml:space="preserve"> </w:t>
      </w:r>
    </w:p>
    <w:p w14:paraId="5307626C" w14:textId="77777777" w:rsidR="004901F7" w:rsidRPr="00FF0228" w:rsidRDefault="004901F7" w:rsidP="00A873F9">
      <w:pPr>
        <w:pStyle w:val="Bullet"/>
        <w:rPr>
          <w:lang w:val="en"/>
        </w:rPr>
      </w:pPr>
      <w:r w:rsidRPr="00FF0228">
        <w:rPr>
          <w:lang w:val="en"/>
        </w:rPr>
        <w:t>Rather than being confined to a segregated space or the worst seats, all areas within places used by the public should be accessible to people with a disability.</w:t>
      </w:r>
    </w:p>
    <w:p w14:paraId="5D579B94" w14:textId="77777777" w:rsidR="004901F7" w:rsidRPr="003E4889" w:rsidRDefault="004901F7" w:rsidP="00A873F9">
      <w:pPr>
        <w:pStyle w:val="Bullet"/>
        <w:rPr>
          <w:lang w:val="en"/>
        </w:rPr>
      </w:pPr>
      <w:r w:rsidRPr="00FF0228">
        <w:rPr>
          <w:lang w:val="en"/>
        </w:rPr>
        <w:t>Information available to u</w:t>
      </w:r>
      <w:r w:rsidRPr="003E4889">
        <w:rPr>
          <w:lang w:val="en"/>
        </w:rPr>
        <w:t xml:space="preserve">sers of the premises should be accessible. </w:t>
      </w:r>
    </w:p>
    <w:p w14:paraId="04F86E83" w14:textId="767A831E" w:rsidR="004901F7" w:rsidRPr="00A622DB" w:rsidRDefault="00A873F9" w:rsidP="004901F7">
      <w:pPr>
        <w:tabs>
          <w:tab w:val="num" w:pos="720"/>
        </w:tabs>
        <w:rPr>
          <w:rFonts w:cs="Arial"/>
          <w:lang w:val="en"/>
        </w:rPr>
      </w:pPr>
      <w:r>
        <w:rPr>
          <w:rFonts w:cs="Arial"/>
          <w:i/>
          <w:lang w:val="en"/>
        </w:rPr>
        <w:t>Examples of modifications:</w:t>
      </w:r>
    </w:p>
    <w:p w14:paraId="49B440BA" w14:textId="77777777" w:rsidR="004901F7" w:rsidRPr="00CD7BAE" w:rsidRDefault="004901F7" w:rsidP="00A873F9">
      <w:pPr>
        <w:pStyle w:val="Bullet"/>
        <w:rPr>
          <w:lang w:val="en"/>
        </w:rPr>
      </w:pPr>
      <w:r w:rsidRPr="00CD7BAE">
        <w:rPr>
          <w:lang w:val="en"/>
        </w:rPr>
        <w:t xml:space="preserve">A ramp was installed at the front door of a bank to enable a local customer to independently conduct her financial transactions. </w:t>
      </w:r>
    </w:p>
    <w:p w14:paraId="2323EEB2" w14:textId="77777777" w:rsidR="004901F7" w:rsidRPr="002B405C" w:rsidRDefault="004901F7" w:rsidP="00A873F9">
      <w:pPr>
        <w:pStyle w:val="Bullet"/>
        <w:rPr>
          <w:lang w:val="en"/>
        </w:rPr>
      </w:pPr>
      <w:r w:rsidRPr="002B405C">
        <w:rPr>
          <w:lang w:val="en"/>
        </w:rPr>
        <w:t xml:space="preserve">A shopping complex provided way-finding information on how to get to the lifts. </w:t>
      </w:r>
    </w:p>
    <w:p w14:paraId="3488F550" w14:textId="77777777" w:rsidR="004901F7" w:rsidRPr="00233811" w:rsidRDefault="004901F7" w:rsidP="00A873F9">
      <w:pPr>
        <w:pStyle w:val="Bullet"/>
        <w:rPr>
          <w:lang w:val="en"/>
        </w:rPr>
      </w:pPr>
      <w:r w:rsidRPr="00233811">
        <w:rPr>
          <w:lang w:val="en"/>
        </w:rPr>
        <w:t xml:space="preserve">A lift in an office building was adapted to provide tactile and audio information about floor numbers. </w:t>
      </w:r>
    </w:p>
    <w:p w14:paraId="0537BEF4" w14:textId="77777777" w:rsidR="004901F7" w:rsidRPr="00566327" w:rsidRDefault="004901F7" w:rsidP="00A873F9">
      <w:pPr>
        <w:pStyle w:val="Heading2"/>
        <w:rPr>
          <w:lang w:val="en-US"/>
        </w:rPr>
      </w:pPr>
      <w:r w:rsidRPr="005257EC">
        <w:rPr>
          <w:lang w:val="en-US"/>
        </w:rPr>
        <w:t>Unjustifiable hardship</w:t>
      </w:r>
      <w:r w:rsidRPr="00566327">
        <w:rPr>
          <w:lang w:val="en-US"/>
        </w:rPr>
        <w:t xml:space="preserve"> in relation to access to premises</w:t>
      </w:r>
    </w:p>
    <w:p w14:paraId="46A555A8" w14:textId="77777777" w:rsidR="004901F7" w:rsidRPr="00D556AA" w:rsidRDefault="004901F7" w:rsidP="004901F7">
      <w:pPr>
        <w:rPr>
          <w:rFonts w:cs="Arial"/>
          <w:lang w:val="en-US"/>
        </w:rPr>
      </w:pPr>
      <w:r w:rsidRPr="00D556AA">
        <w:rPr>
          <w:rFonts w:cs="Arial"/>
          <w:lang w:val="en-US"/>
        </w:rPr>
        <w:t xml:space="preserve">The DDA does not require the provision of access to be made if this will cause major difficulties or excessive costs to a person or </w:t>
      </w:r>
      <w:r>
        <w:rPr>
          <w:rFonts w:cs="Arial"/>
          <w:lang w:val="en-US"/>
        </w:rPr>
        <w:t xml:space="preserve">an </w:t>
      </w:r>
      <w:proofErr w:type="spellStart"/>
      <w:r>
        <w:rPr>
          <w:rFonts w:cs="Arial"/>
          <w:lang w:val="en-US"/>
        </w:rPr>
        <w:t>organisation</w:t>
      </w:r>
      <w:proofErr w:type="spellEnd"/>
      <w:r>
        <w:rPr>
          <w:rFonts w:cs="Arial"/>
          <w:lang w:val="en-US"/>
        </w:rPr>
        <w:t>. This is called ‘unjustifiable hardship’</w:t>
      </w:r>
      <w:r w:rsidRPr="00D556AA">
        <w:rPr>
          <w:rFonts w:cs="Arial"/>
          <w:lang w:val="en-US"/>
        </w:rPr>
        <w:t>.</w:t>
      </w:r>
    </w:p>
    <w:p w14:paraId="4FD3DEA7" w14:textId="78A95D7A" w:rsidR="004901F7" w:rsidRPr="00D556AA" w:rsidRDefault="004901F7" w:rsidP="004901F7">
      <w:pPr>
        <w:rPr>
          <w:rFonts w:cs="Arial"/>
          <w:lang w:val="en-US"/>
        </w:rPr>
      </w:pPr>
      <w:r w:rsidRPr="00D556AA">
        <w:rPr>
          <w:rFonts w:cs="Arial"/>
          <w:lang w:val="en-US"/>
        </w:rPr>
        <w:t xml:space="preserve">Before deciding that providing access is </w:t>
      </w:r>
      <w:r w:rsidR="00D52A70" w:rsidRPr="00D556AA">
        <w:rPr>
          <w:rFonts w:cs="Arial"/>
          <w:lang w:val="en-US"/>
        </w:rPr>
        <w:t>unjustifi</w:t>
      </w:r>
      <w:r w:rsidR="00D52A70">
        <w:rPr>
          <w:rFonts w:cs="Arial"/>
          <w:lang w:val="en-US"/>
        </w:rPr>
        <w:t>able</w:t>
      </w:r>
      <w:r w:rsidRPr="00D556AA">
        <w:rPr>
          <w:rFonts w:cs="Arial"/>
          <w:lang w:val="en-US"/>
        </w:rPr>
        <w:t xml:space="preserve">, a person or </w:t>
      </w:r>
      <w:proofErr w:type="spellStart"/>
      <w:r w:rsidRPr="00D556AA">
        <w:rPr>
          <w:rFonts w:cs="Arial"/>
          <w:lang w:val="en-US"/>
        </w:rPr>
        <w:t>organisation</w:t>
      </w:r>
      <w:proofErr w:type="spellEnd"/>
      <w:r w:rsidRPr="00D556AA">
        <w:rPr>
          <w:rFonts w:cs="Arial"/>
          <w:lang w:val="en-US"/>
        </w:rPr>
        <w:t xml:space="preserve"> should: </w:t>
      </w:r>
    </w:p>
    <w:p w14:paraId="0E119798" w14:textId="3BBE1CC4" w:rsidR="004901F7" w:rsidRPr="00D556AA" w:rsidRDefault="004901F7" w:rsidP="00C43C7E">
      <w:pPr>
        <w:pStyle w:val="Bullet"/>
        <w:rPr>
          <w:lang w:val="en-US"/>
        </w:rPr>
      </w:pPr>
      <w:proofErr w:type="gramStart"/>
      <w:r w:rsidRPr="00D556AA">
        <w:rPr>
          <w:lang w:val="en-US"/>
        </w:rPr>
        <w:t>thoroughly</w:t>
      </w:r>
      <w:proofErr w:type="gramEnd"/>
      <w:r w:rsidRPr="00D556AA">
        <w:rPr>
          <w:lang w:val="en-US"/>
        </w:rPr>
        <w:t xml:space="preserve"> conside</w:t>
      </w:r>
      <w:r w:rsidR="00A873F9">
        <w:rPr>
          <w:lang w:val="en-US"/>
        </w:rPr>
        <w:t>r how access might be provided</w:t>
      </w:r>
    </w:p>
    <w:p w14:paraId="53F15D69" w14:textId="650785F3" w:rsidR="004901F7" w:rsidRPr="00D556AA" w:rsidRDefault="004901F7" w:rsidP="00C43C7E">
      <w:pPr>
        <w:pStyle w:val="Bullet"/>
        <w:rPr>
          <w:lang w:val="en-US"/>
        </w:rPr>
      </w:pPr>
      <w:proofErr w:type="gramStart"/>
      <w:r w:rsidRPr="00D556AA">
        <w:rPr>
          <w:lang w:val="en-US"/>
        </w:rPr>
        <w:t>cons</w:t>
      </w:r>
      <w:r w:rsidR="00A873F9">
        <w:rPr>
          <w:lang w:val="en-US"/>
        </w:rPr>
        <w:t>ult</w:t>
      </w:r>
      <w:proofErr w:type="gramEnd"/>
      <w:r w:rsidR="00A873F9">
        <w:rPr>
          <w:lang w:val="en-US"/>
        </w:rPr>
        <w:t xml:space="preserve"> relevant sources of advice</w:t>
      </w:r>
    </w:p>
    <w:p w14:paraId="6D997203" w14:textId="77777777" w:rsidR="004901F7" w:rsidRDefault="004901F7" w:rsidP="00C43C7E">
      <w:pPr>
        <w:pStyle w:val="Bullet"/>
      </w:pPr>
      <w:proofErr w:type="gramStart"/>
      <w:r w:rsidRPr="00D556AA">
        <w:t>estimate</w:t>
      </w:r>
      <w:proofErr w:type="gramEnd"/>
      <w:r w:rsidRPr="00D556AA">
        <w:t xml:space="preserve"> the amount of expenditure required to make the adjustment and whether any financial or other assistance is available</w:t>
      </w:r>
    </w:p>
    <w:p w14:paraId="52413CF6" w14:textId="77777777" w:rsidR="004901F7" w:rsidRPr="00D556AA" w:rsidRDefault="004901F7" w:rsidP="00C43C7E">
      <w:pPr>
        <w:pStyle w:val="Bullet"/>
      </w:pPr>
      <w:proofErr w:type="gramStart"/>
      <w:r w:rsidRPr="00D556AA">
        <w:t>consider</w:t>
      </w:r>
      <w:proofErr w:type="gramEnd"/>
      <w:r w:rsidRPr="00D556AA">
        <w:t xml:space="preserve"> the potential benefit of the adjustment for users of the service/customers, as well as the potential detriment to the organisation, and</w:t>
      </w:r>
    </w:p>
    <w:p w14:paraId="2BCC8A07" w14:textId="77777777" w:rsidR="004901F7" w:rsidRPr="00D556AA" w:rsidRDefault="004901F7" w:rsidP="00C43C7E">
      <w:pPr>
        <w:pStyle w:val="Bullet"/>
        <w:rPr>
          <w:lang w:val="en-US"/>
        </w:rPr>
      </w:pPr>
      <w:proofErr w:type="gramStart"/>
      <w:r w:rsidRPr="00D556AA">
        <w:rPr>
          <w:lang w:val="en-US"/>
        </w:rPr>
        <w:t>discuss</w:t>
      </w:r>
      <w:proofErr w:type="gramEnd"/>
      <w:r w:rsidRPr="00D556AA">
        <w:rPr>
          <w:lang w:val="en-US"/>
        </w:rPr>
        <w:t xml:space="preserve"> this directly with the person or people involved, if appropriate. </w:t>
      </w:r>
    </w:p>
    <w:p w14:paraId="60D7EE28" w14:textId="77777777" w:rsidR="004901F7" w:rsidRPr="00D556AA" w:rsidRDefault="004901F7" w:rsidP="004901F7">
      <w:pPr>
        <w:rPr>
          <w:rFonts w:cs="Arial"/>
          <w:lang w:val="en-US"/>
        </w:rPr>
      </w:pPr>
      <w:r w:rsidRPr="00D556AA">
        <w:rPr>
          <w:rFonts w:cs="Arial"/>
          <w:lang w:val="en-US"/>
        </w:rPr>
        <w:t xml:space="preserve">If adjustments cause hardship it is up to the </w:t>
      </w:r>
      <w:proofErr w:type="spellStart"/>
      <w:r w:rsidRPr="00D556AA">
        <w:rPr>
          <w:rFonts w:cs="Arial"/>
          <w:lang w:val="en-US"/>
        </w:rPr>
        <w:t>organisation</w:t>
      </w:r>
      <w:proofErr w:type="spellEnd"/>
      <w:r w:rsidRPr="00D556AA">
        <w:rPr>
          <w:rFonts w:cs="Arial"/>
          <w:lang w:val="en-US"/>
        </w:rPr>
        <w:t xml:space="preserve"> to show that they are unjustified.</w:t>
      </w:r>
    </w:p>
    <w:p w14:paraId="56D85689" w14:textId="37B635B5" w:rsidR="004901F7" w:rsidRPr="00922902" w:rsidRDefault="004901F7" w:rsidP="004901F7">
      <w:pPr>
        <w:pStyle w:val="Heading1"/>
      </w:pPr>
      <w:r w:rsidRPr="00D556AA">
        <w:t>Employers’ obligations</w:t>
      </w:r>
    </w:p>
    <w:p w14:paraId="7F624E8B" w14:textId="77777777" w:rsidR="004901F7" w:rsidRPr="00D556AA" w:rsidRDefault="004901F7" w:rsidP="004901F7">
      <w:r w:rsidRPr="00566327">
        <w:t>Employers have a legal responsibility not to discriminate and to take all reasonable steps to prevent disability discrimination</w:t>
      </w:r>
      <w:r w:rsidRPr="00D556AA">
        <w:t>, including in the areas of recruitment</w:t>
      </w:r>
      <w:r>
        <w:t>;</w:t>
      </w:r>
      <w:r w:rsidRPr="00D556AA">
        <w:t xml:space="preserve"> work c</w:t>
      </w:r>
      <w:r>
        <w:t>onditions and salary; promotion;</w:t>
      </w:r>
      <w:r w:rsidRPr="00D556AA">
        <w:t xml:space="preserve"> t</w:t>
      </w:r>
      <w:r>
        <w:t>raining and development;</w:t>
      </w:r>
      <w:r w:rsidRPr="00D556AA">
        <w:t xml:space="preserve"> disciplinary action and termination.</w:t>
      </w:r>
    </w:p>
    <w:p w14:paraId="796C218E" w14:textId="77777777" w:rsidR="004901F7" w:rsidRPr="00D556AA" w:rsidRDefault="004901F7" w:rsidP="004901F7">
      <w:r w:rsidRPr="00D556AA">
        <w:lastRenderedPageBreak/>
        <w:t xml:space="preserve">'Reasonable steps' may include putting in place policies and procedures to create a discrimination-free environment. It could also include procedures to deal with allegations of discrimination and harassment made by employees or customers. </w:t>
      </w:r>
    </w:p>
    <w:p w14:paraId="4450368D" w14:textId="77777777" w:rsidR="004901F7" w:rsidRPr="008D2347" w:rsidRDefault="004901F7" w:rsidP="004901F7">
      <w:r w:rsidRPr="008D2347">
        <w:t xml:space="preserve">Employers should make ‘workplace adjustments’ to usual processes, the workplace and workplace practices that allow employees with a disability to effectively do their work and participate in the workplace. Employers should make reasonable workplace adjustments in a timely way and in consultation with the employee with disability. </w:t>
      </w:r>
    </w:p>
    <w:p w14:paraId="5449A3B3" w14:textId="544E6409" w:rsidR="004901F7" w:rsidRPr="008D2347" w:rsidRDefault="004901F7" w:rsidP="004901F7">
      <w:r w:rsidRPr="008D2347">
        <w:t xml:space="preserve">It is against the law to victimise a person for making, or proposing to make, a complaint to the Australian Human Rights Commission about </w:t>
      </w:r>
      <w:r w:rsidRPr="00F46527">
        <w:t>disability discrimination</w:t>
      </w:r>
      <w:r w:rsidR="00A873F9">
        <w:t>.</w:t>
      </w:r>
    </w:p>
    <w:p w14:paraId="2819FA1F" w14:textId="0431EF2B" w:rsidR="004901F7" w:rsidRPr="00A873F9" w:rsidRDefault="004901F7" w:rsidP="004901F7">
      <w:r w:rsidRPr="00F46527">
        <w:rPr>
          <w:lang w:val="en"/>
        </w:rPr>
        <w:t>Employers can also be held legally responsible for discrimination or harassment by their employees.</w:t>
      </w:r>
      <w:r w:rsidRPr="00B02A53">
        <w:rPr>
          <w:lang w:val="en"/>
        </w:rPr>
        <w:t xml:space="preserve"> </w:t>
      </w:r>
      <w:r w:rsidRPr="00561B05">
        <w:t xml:space="preserve">For more </w:t>
      </w:r>
      <w:r w:rsidR="00A873F9">
        <w:t>information, see the fact sheet,</w:t>
      </w:r>
      <w:r w:rsidRPr="00561B05">
        <w:t xml:space="preserve"> </w:t>
      </w:r>
      <w:proofErr w:type="gramStart"/>
      <w:r w:rsidR="00A873F9">
        <w:rPr>
          <w:i/>
        </w:rPr>
        <w:t>Vicarious</w:t>
      </w:r>
      <w:proofErr w:type="gramEnd"/>
      <w:r w:rsidR="00A873F9">
        <w:rPr>
          <w:i/>
        </w:rPr>
        <w:t xml:space="preserve"> l</w:t>
      </w:r>
      <w:r w:rsidRPr="00561B05">
        <w:rPr>
          <w:i/>
        </w:rPr>
        <w:t>iabilit</w:t>
      </w:r>
      <w:r w:rsidR="00A873F9">
        <w:rPr>
          <w:i/>
        </w:rPr>
        <w:t xml:space="preserve">y </w:t>
      </w:r>
      <w:r w:rsidR="00A873F9">
        <w:t xml:space="preserve">at </w:t>
      </w:r>
      <w:hyperlink r:id="rId10" w:history="1">
        <w:r w:rsidR="00734318" w:rsidRPr="00476FA8">
          <w:rPr>
            <w:rStyle w:val="Hyperlink"/>
          </w:rPr>
          <w:t>www.humanrights.gov.au/employers</w:t>
        </w:r>
      </w:hyperlink>
      <w:r w:rsidR="00A873F9">
        <w:t xml:space="preserve">. </w:t>
      </w:r>
    </w:p>
    <w:p w14:paraId="57D1A17C" w14:textId="79D4AD6E" w:rsidR="00CB226D" w:rsidRDefault="00CB226D" w:rsidP="00A873F9">
      <w:pPr>
        <w:pStyle w:val="Heading1"/>
      </w:pPr>
      <w:r>
        <w:t>Useful links</w:t>
      </w:r>
    </w:p>
    <w:p w14:paraId="5704C23D" w14:textId="77777777" w:rsidR="00E94A75" w:rsidRDefault="00E94A75" w:rsidP="00E94A75">
      <w:r>
        <w:t xml:space="preserve">Workers with mental illness: A practical guide for </w:t>
      </w:r>
      <w:proofErr w:type="gramStart"/>
      <w:r>
        <w:t>managers</w:t>
      </w:r>
      <w:proofErr w:type="gramEnd"/>
      <w:r>
        <w:br/>
      </w:r>
      <w:hyperlink r:id="rId11" w:history="1">
        <w:r w:rsidRPr="00F46250">
          <w:rPr>
            <w:rStyle w:val="Hyperlink"/>
          </w:rPr>
          <w:t>www.humanrights.gov.au/publications/2010-workers-mental-illness-practical-guide-managers</w:t>
        </w:r>
      </w:hyperlink>
    </w:p>
    <w:p w14:paraId="6C9C88EE" w14:textId="77777777" w:rsidR="00E94A75" w:rsidRPr="00FE51B1" w:rsidRDefault="00E94A75" w:rsidP="00E94A75">
      <w:pPr>
        <w:rPr>
          <w:color w:val="0000FF"/>
          <w:u w:val="single"/>
        </w:rPr>
      </w:pPr>
      <w:r>
        <w:t>Disability Discrimination Act action plans and action plan guides</w:t>
      </w:r>
      <w:r>
        <w:br/>
      </w:r>
      <w:hyperlink r:id="rId12" w:history="1">
        <w:r w:rsidRPr="00F46250">
          <w:rPr>
            <w:rStyle w:val="Hyperlink"/>
          </w:rPr>
          <w:t>www.humanrights.gov.au/action-plans-and-action-plan-guides</w:t>
        </w:r>
      </w:hyperlink>
    </w:p>
    <w:p w14:paraId="4C3E0C72" w14:textId="77777777" w:rsidR="00E94A75" w:rsidRDefault="00E94A75" w:rsidP="00E94A75">
      <w:r w:rsidRPr="000A0E54">
        <w:t xml:space="preserve">Guideline on the </w:t>
      </w:r>
      <w:r>
        <w:t>disability standard for access to premises</w:t>
      </w:r>
      <w:r>
        <w:br/>
      </w:r>
      <w:hyperlink r:id="rId13" w:history="1">
        <w:r w:rsidRPr="00F46250">
          <w:rPr>
            <w:rStyle w:val="Hyperlink"/>
          </w:rPr>
          <w:t>www.humanrights.gov.au/publications/access-premises</w:t>
        </w:r>
      </w:hyperlink>
      <w:r>
        <w:t xml:space="preserve"> </w:t>
      </w:r>
    </w:p>
    <w:p w14:paraId="045A616E" w14:textId="4FA4AE07" w:rsidR="00E94A75" w:rsidRPr="00CB226D" w:rsidRDefault="00E94A75" w:rsidP="00E94A75">
      <w:r>
        <w:t>Come in, we’re accessible (Victoria)</w:t>
      </w:r>
      <w:r>
        <w:br/>
      </w:r>
      <w:hyperlink r:id="rId14" w:history="1">
        <w:r w:rsidRPr="005A2D97">
          <w:rPr>
            <w:rStyle w:val="Hyperlink"/>
          </w:rPr>
          <w:t>www.accessiblebusiness.com.au</w:t>
        </w:r>
      </w:hyperlink>
      <w:r>
        <w:t xml:space="preserve"> </w:t>
      </w:r>
    </w:p>
    <w:p w14:paraId="06C73C5D" w14:textId="77777777" w:rsidR="00A4293E" w:rsidRDefault="00A4293E" w:rsidP="00A873F9">
      <w:pPr>
        <w:pStyle w:val="Heading1"/>
      </w:pPr>
      <w:r>
        <w:t>Further information</w:t>
      </w:r>
    </w:p>
    <w:p w14:paraId="246372DC" w14:textId="77777777" w:rsidR="00A4293E" w:rsidRDefault="00A4293E" w:rsidP="00A4293E">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163A28CF" w14:textId="77777777" w:rsidR="00A4293E" w:rsidRDefault="00A4293E" w:rsidP="00A4293E">
      <w:pPr>
        <w:rPr>
          <w:rFonts w:ascii="Times New Roman" w:hAnsi="Times New Roman"/>
          <w:sz w:val="32"/>
          <w:szCs w:val="32"/>
          <w:lang w:val="en-US" w:eastAsia="zh-CN"/>
        </w:rPr>
      </w:pPr>
      <w:r>
        <w:rPr>
          <w:lang w:val="en-US" w:eastAsia="zh-CN"/>
        </w:rPr>
        <w:t>GPO Box 5218</w:t>
      </w:r>
      <w:r>
        <w:rPr>
          <w:lang w:val="en-US" w:eastAsia="zh-CN"/>
        </w:rPr>
        <w:br/>
        <w:t>SYDNEY NSW 2001</w:t>
      </w:r>
    </w:p>
    <w:p w14:paraId="503C3A3B" w14:textId="77777777" w:rsidR="00A4293E" w:rsidRDefault="00A4293E" w:rsidP="00A4293E">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575CEEB" w14:textId="48D5B58A" w:rsidR="00B67B63" w:rsidRDefault="00A4293E" w:rsidP="0068630C">
      <w:r>
        <w:rPr>
          <w:lang w:val="en-US" w:eastAsia="zh-CN"/>
        </w:rPr>
        <w:t xml:space="preserve">Email: </w:t>
      </w:r>
      <w:hyperlink r:id="rId15"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6" w:history="1">
        <w:r w:rsidRPr="006525F0">
          <w:rPr>
            <w:rStyle w:val="Hyperlink"/>
          </w:rPr>
          <w:t>www.humanrights.gov.au/employers</w:t>
        </w:r>
      </w:hyperlink>
      <w:r>
        <w:t xml:space="preserve"> </w:t>
      </w:r>
    </w:p>
    <w:p w14:paraId="1EDB6CAD" w14:textId="77777777" w:rsidR="00E94A75" w:rsidRPr="00E94A75" w:rsidRDefault="00E94A75" w:rsidP="00E94A75"/>
    <w:p w14:paraId="62E4EF94" w14:textId="77777777" w:rsidR="00E94A75" w:rsidRDefault="00BB4ADD" w:rsidP="0068630C">
      <w:pPr>
        <w:rPr>
          <w:sz w:val="18"/>
          <w:szCs w:val="18"/>
          <w:lang w:val="en"/>
        </w:rPr>
      </w:pPr>
      <w:r w:rsidRPr="00734318">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6B384D17" w14:textId="27CC1EF2" w:rsidR="00BB4ADD" w:rsidRPr="00656DED" w:rsidRDefault="00BB4ADD" w:rsidP="0068630C">
      <w:r w:rsidRPr="00734318">
        <w:rPr>
          <w:sz w:val="18"/>
          <w:szCs w:val="18"/>
        </w:rPr>
        <w:t xml:space="preserve">Revised </w:t>
      </w:r>
      <w:r w:rsidR="00734318">
        <w:rPr>
          <w:sz w:val="18"/>
          <w:szCs w:val="18"/>
        </w:rPr>
        <w:t>November</w:t>
      </w:r>
      <w:r w:rsidR="00734318" w:rsidRPr="00734318">
        <w:rPr>
          <w:sz w:val="18"/>
          <w:szCs w:val="18"/>
        </w:rPr>
        <w:t xml:space="preserve"> </w:t>
      </w:r>
      <w:r w:rsidRPr="00734318">
        <w:rPr>
          <w:sz w:val="18"/>
          <w:szCs w:val="18"/>
        </w:rPr>
        <w:t xml:space="preserve">2014. </w:t>
      </w:r>
    </w:p>
    <w:sectPr w:rsidR="00BB4ADD" w:rsidRPr="00656DED" w:rsidSect="00E94A75">
      <w:headerReference w:type="default" r:id="rId17"/>
      <w:footerReference w:type="default" r:id="rId18"/>
      <w:headerReference w:type="first" r:id="rId19"/>
      <w:endnotePr>
        <w:numFmt w:val="decimal"/>
      </w:endnotePr>
      <w:pgSz w:w="11906" w:h="16838" w:code="9"/>
      <w:pgMar w:top="1134" w:right="1304"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E94A75" w:rsidRDefault="00E94A75" w:rsidP="00F14C6D">
      <w:r>
        <w:separator/>
      </w:r>
    </w:p>
  </w:endnote>
  <w:endnote w:type="continuationSeparator" w:id="0">
    <w:p w14:paraId="76D63D55" w14:textId="77777777" w:rsidR="00E94A75" w:rsidRDefault="00E94A7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E94A75" w:rsidRPr="00B654E0" w:rsidRDefault="00E94A75"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3F1AA4">
      <w:rPr>
        <w:rStyle w:val="PageNumber"/>
        <w:noProof/>
        <w:sz w:val="20"/>
        <w:szCs w:val="20"/>
      </w:rPr>
      <w:t>7</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E94A75" w:rsidRDefault="00E94A75" w:rsidP="00F14C6D">
      <w:r>
        <w:separator/>
      </w:r>
    </w:p>
  </w:footnote>
  <w:footnote w:type="continuationSeparator" w:id="0">
    <w:p w14:paraId="5C9606A2" w14:textId="77777777" w:rsidR="00E94A75" w:rsidRDefault="00E94A75"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E94A75" w:rsidRPr="004B3109" w:rsidRDefault="00E94A75"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3D1CA8DF" w:rsidR="00E94A75" w:rsidRPr="004B3109" w:rsidRDefault="003F1AA4" w:rsidP="00EB6B66">
    <w:pPr>
      <w:pStyle w:val="Footer"/>
      <w:spacing w:before="0" w:after="360"/>
      <w:jc w:val="right"/>
      <w:rPr>
        <w:i/>
        <w:sz w:val="20"/>
        <w:szCs w:val="20"/>
      </w:rPr>
    </w:pPr>
    <w:r>
      <w:rPr>
        <w:i/>
        <w:sz w:val="20"/>
        <w:szCs w:val="20"/>
      </w:rPr>
      <w:t>Disability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E94A75" w:rsidRDefault="00E94A75"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9A4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94DB7"/>
    <w:multiLevelType w:val="hybridMultilevel"/>
    <w:tmpl w:val="8EC8F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8FF4520"/>
    <w:multiLevelType w:val="hybridMultilevel"/>
    <w:tmpl w:val="29E45F60"/>
    <w:lvl w:ilvl="0" w:tplc="3ECA2754">
      <w:start w:val="1"/>
      <w:numFmt w:val="bullet"/>
      <w:pStyle w:val="Bulletlast"/>
      <w:lvlText w:val="•"/>
      <w:lvlJc w:val="left"/>
      <w:pPr>
        <w:ind w:left="71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865E89"/>
    <w:multiLevelType w:val="hybridMultilevel"/>
    <w:tmpl w:val="028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7E4E59"/>
    <w:multiLevelType w:val="hybridMultilevel"/>
    <w:tmpl w:val="9424D36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2485486E"/>
    <w:multiLevelType w:val="hybridMultilevel"/>
    <w:tmpl w:val="0686A8F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58C142D"/>
    <w:multiLevelType w:val="hybridMultilevel"/>
    <w:tmpl w:val="7B14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1A4B21"/>
    <w:multiLevelType w:val="multilevel"/>
    <w:tmpl w:val="C6B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865F06"/>
    <w:multiLevelType w:val="hybridMultilevel"/>
    <w:tmpl w:val="77E0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F14C75"/>
    <w:multiLevelType w:val="multilevel"/>
    <w:tmpl w:val="F27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CF4433"/>
    <w:multiLevelType w:val="multilevel"/>
    <w:tmpl w:val="9424D36C"/>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7">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3AA30C7"/>
    <w:multiLevelType w:val="hybridMultilevel"/>
    <w:tmpl w:val="DD8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A43867"/>
    <w:multiLevelType w:val="hybridMultilevel"/>
    <w:tmpl w:val="7FCC448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3D7F6C07"/>
    <w:multiLevelType w:val="hybridMultilevel"/>
    <w:tmpl w:val="AE22C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B7369B"/>
    <w:multiLevelType w:val="hybridMultilevel"/>
    <w:tmpl w:val="13A4FA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45405BBF"/>
    <w:multiLevelType w:val="hybridMultilevel"/>
    <w:tmpl w:val="CC0E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7A2614"/>
    <w:multiLevelType w:val="hybridMultilevel"/>
    <w:tmpl w:val="2B78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8">
    <w:nsid w:val="4A00323E"/>
    <w:multiLevelType w:val="hybridMultilevel"/>
    <w:tmpl w:val="05E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56704D87"/>
    <w:multiLevelType w:val="hybridMultilevel"/>
    <w:tmpl w:val="C4A472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74028A"/>
    <w:multiLevelType w:val="hybridMultilevel"/>
    <w:tmpl w:val="AE9E8D7C"/>
    <w:lvl w:ilvl="0" w:tplc="4948C388">
      <w:start w:val="1"/>
      <w:numFmt w:val="bullet"/>
      <w:pStyle w:val="Bullet"/>
      <w:lvlText w:val="•"/>
      <w:lvlJc w:val="left"/>
      <w:pPr>
        <w:ind w:left="71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F42275A"/>
    <w:multiLevelType w:val="hybridMultilevel"/>
    <w:tmpl w:val="D01661A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nsid w:val="67E57748"/>
    <w:multiLevelType w:val="hybridMultilevel"/>
    <w:tmpl w:val="B618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A4093F"/>
    <w:multiLevelType w:val="hybridMultilevel"/>
    <w:tmpl w:val="D3AAC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57739A3"/>
    <w:multiLevelType w:val="hybridMultilevel"/>
    <w:tmpl w:val="B58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B802C2"/>
    <w:multiLevelType w:val="hybridMultilevel"/>
    <w:tmpl w:val="D80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39"/>
  </w:num>
  <w:num w:numId="13">
    <w:abstractNumId w:val="33"/>
  </w:num>
  <w:num w:numId="14">
    <w:abstractNumId w:val="18"/>
  </w:num>
  <w:num w:numId="15">
    <w:abstractNumId w:val="17"/>
  </w:num>
  <w:num w:numId="16">
    <w:abstractNumId w:val="50"/>
  </w:num>
  <w:num w:numId="17">
    <w:abstractNumId w:val="27"/>
  </w:num>
  <w:num w:numId="18">
    <w:abstractNumId w:val="29"/>
  </w:num>
  <w:num w:numId="19">
    <w:abstractNumId w:val="30"/>
  </w:num>
  <w:num w:numId="20">
    <w:abstractNumId w:val="15"/>
  </w:num>
  <w:num w:numId="21">
    <w:abstractNumId w:val="21"/>
  </w:num>
  <w:num w:numId="22">
    <w:abstractNumId w:val="49"/>
  </w:num>
  <w:num w:numId="23">
    <w:abstractNumId w:val="43"/>
  </w:num>
  <w:num w:numId="24">
    <w:abstractNumId w:val="48"/>
  </w:num>
  <w:num w:numId="25">
    <w:abstractNumId w:val="44"/>
  </w:num>
  <w:num w:numId="26">
    <w:abstractNumId w:val="13"/>
  </w:num>
  <w:num w:numId="27">
    <w:abstractNumId w:val="12"/>
  </w:num>
  <w:num w:numId="28">
    <w:abstractNumId w:val="41"/>
  </w:num>
  <w:num w:numId="29">
    <w:abstractNumId w:val="47"/>
  </w:num>
  <w:num w:numId="30">
    <w:abstractNumId w:val="53"/>
  </w:num>
  <w:num w:numId="31">
    <w:abstractNumId w:val="28"/>
  </w:num>
  <w:num w:numId="32">
    <w:abstractNumId w:val="38"/>
  </w:num>
  <w:num w:numId="33">
    <w:abstractNumId w:val="32"/>
  </w:num>
  <w:num w:numId="34">
    <w:abstractNumId w:val="24"/>
  </w:num>
  <w:num w:numId="35">
    <w:abstractNumId w:val="22"/>
  </w:num>
  <w:num w:numId="36">
    <w:abstractNumId w:val="52"/>
  </w:num>
  <w:num w:numId="37">
    <w:abstractNumId w:val="46"/>
  </w:num>
  <w:num w:numId="38">
    <w:abstractNumId w:val="35"/>
  </w:num>
  <w:num w:numId="39">
    <w:abstractNumId w:val="11"/>
  </w:num>
  <w:num w:numId="40">
    <w:abstractNumId w:val="16"/>
  </w:num>
  <w:num w:numId="41">
    <w:abstractNumId w:val="36"/>
  </w:num>
  <w:num w:numId="42">
    <w:abstractNumId w:val="25"/>
  </w:num>
  <w:num w:numId="43">
    <w:abstractNumId w:val="23"/>
  </w:num>
  <w:num w:numId="44">
    <w:abstractNumId w:val="51"/>
  </w:num>
  <w:num w:numId="45">
    <w:abstractNumId w:val="19"/>
  </w:num>
  <w:num w:numId="46">
    <w:abstractNumId w:val="34"/>
  </w:num>
  <w:num w:numId="47">
    <w:abstractNumId w:val="31"/>
  </w:num>
  <w:num w:numId="48">
    <w:abstractNumId w:val="20"/>
  </w:num>
  <w:num w:numId="49">
    <w:abstractNumId w:val="45"/>
  </w:num>
  <w:num w:numId="50">
    <w:abstractNumId w:val="40"/>
  </w:num>
  <w:num w:numId="51">
    <w:abstractNumId w:val="42"/>
  </w:num>
  <w:num w:numId="52">
    <w:abstractNumId w:val="26"/>
  </w:num>
  <w:num w:numId="53">
    <w:abstractNumId w:val="14"/>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2B93"/>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4DD8"/>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62E"/>
    <w:rsid w:val="00173783"/>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382D"/>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1ECC"/>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D0D"/>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4F8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784"/>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41D0"/>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A7F2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1AA4"/>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1E4F"/>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1F7"/>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0A12"/>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38F8"/>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44B9"/>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D00"/>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4318"/>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B17"/>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496"/>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27B"/>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402C"/>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0ECC"/>
    <w:rsid w:val="009C1043"/>
    <w:rsid w:val="009C1847"/>
    <w:rsid w:val="009C1CB8"/>
    <w:rsid w:val="009C1DB6"/>
    <w:rsid w:val="009C1EB2"/>
    <w:rsid w:val="009C2021"/>
    <w:rsid w:val="009C2567"/>
    <w:rsid w:val="009C38B3"/>
    <w:rsid w:val="009C3B78"/>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93E"/>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3F9"/>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C7CA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9A5"/>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67B63"/>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ADD"/>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4BB0"/>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4C6F"/>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3C7E"/>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1E8"/>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26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2A70"/>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680"/>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75"/>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88F"/>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DC0680"/>
    <w:pPr>
      <w:numPr>
        <w:numId w:val="53"/>
      </w:numPr>
      <w:spacing w:before="120" w:after="360"/>
    </w:pPr>
  </w:style>
  <w:style w:type="paragraph" w:customStyle="1" w:styleId="Bullet">
    <w:name w:val="Bullet"/>
    <w:basedOn w:val="Bulletlast"/>
    <w:qFormat/>
    <w:rsid w:val="00DC0680"/>
    <w:pPr>
      <w:numPr>
        <w:numId w:val="51"/>
      </w:numPr>
      <w:spacing w:after="120"/>
      <w:ind w:left="714" w:hanging="357"/>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DC0680"/>
    <w:pPr>
      <w:numPr>
        <w:numId w:val="53"/>
      </w:numPr>
      <w:spacing w:before="120" w:after="360"/>
    </w:pPr>
  </w:style>
  <w:style w:type="paragraph" w:customStyle="1" w:styleId="Bullet">
    <w:name w:val="Bullet"/>
    <w:basedOn w:val="Bulletlast"/>
    <w:qFormat/>
    <w:rsid w:val="00DC0680"/>
    <w:pPr>
      <w:numPr>
        <w:numId w:val="51"/>
      </w:numPr>
      <w:spacing w:after="120"/>
      <w:ind w:left="714" w:hanging="357"/>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0460863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baccess.gov.au/content/employment-assistance-fun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umanrights.gov.au/employers" TargetMode="External"/><Relationship Id="rId11" Type="http://schemas.openxmlformats.org/officeDocument/2006/relationships/hyperlink" Target="http://www.humanrights.gov.au/publications/2010-workers-mental-illness-practical-guide-managers" TargetMode="External"/><Relationship Id="rId12" Type="http://schemas.openxmlformats.org/officeDocument/2006/relationships/hyperlink" Target="http://www.humanrights.gov.au/action-plans-and-action-plan-guides" TargetMode="External"/><Relationship Id="rId13" Type="http://schemas.openxmlformats.org/officeDocument/2006/relationships/hyperlink" Target="http://www.humanrights.gov.au/publications/access-premises" TargetMode="External"/><Relationship Id="rId14" Type="http://schemas.openxmlformats.org/officeDocument/2006/relationships/hyperlink" Target="http://www.accessiblebusiness.com.au" TargetMode="External"/><Relationship Id="rId15" Type="http://schemas.openxmlformats.org/officeDocument/2006/relationships/hyperlink" Target="mailto:infoservice@humanrights.gov.au" TargetMode="External"/><Relationship Id="rId16" Type="http://schemas.openxmlformats.org/officeDocument/2006/relationships/hyperlink" Target="http://www.humanrights.gov.au/employer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5D34-D0B1-6642-AE75-3D7BE1ED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8</TotalTime>
  <Pages>7</Pages>
  <Words>2638</Words>
  <Characters>14961</Characters>
  <Application>Microsoft Macintosh Word</Application>
  <DocSecurity>0</DocSecurity>
  <Lines>267</Lines>
  <Paragraphs>157</Paragraphs>
  <ScaleCrop>false</ScaleCrop>
  <HeadingPairs>
    <vt:vector size="2" baseType="variant">
      <vt:variant>
        <vt:lpstr>Title</vt:lpstr>
      </vt:variant>
      <vt:variant>
        <vt:i4>1</vt:i4>
      </vt:variant>
    </vt:vector>
  </HeadingPairs>
  <TitlesOfParts>
    <vt:vector size="1" baseType="lpstr">
      <vt:lpstr>Disability discrimination</vt:lpstr>
    </vt:vector>
  </TitlesOfParts>
  <Manager/>
  <Company>Australian Human Rights Commission</Company>
  <LinksUpToDate>false</LinksUpToDate>
  <CharactersWithSpaces>17442</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dc:title>
  <dc:subject/>
  <dc:creator>Lisa Thompson</dc:creator>
  <cp:keywords/>
  <dc:description/>
  <cp:lastModifiedBy>Lisa Thompson</cp:lastModifiedBy>
  <cp:revision>5</cp:revision>
  <cp:lastPrinted>2014-08-20T05:53:00Z</cp:lastPrinted>
  <dcterms:created xsi:type="dcterms:W3CDTF">2014-11-18T04:01:00Z</dcterms:created>
  <dcterms:modified xsi:type="dcterms:W3CDTF">2014-11-18T23:55:00Z</dcterms:modified>
  <cp:category/>
</cp:coreProperties>
</file>